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93" w:rsidRPr="00A149FC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u w:val="single"/>
        </w:rPr>
      </w:pPr>
      <w:r w:rsidRPr="00A149FC">
        <w:rPr>
          <w:rFonts w:ascii="SutonnyMJ" w:hAnsi="SutonnyMJ" w:cs="SutonnyMJ"/>
          <w:b/>
          <w:sz w:val="28"/>
          <w:szCs w:val="28"/>
          <w:u w:val="single"/>
        </w:rPr>
        <w:t>‡mKkb 3</w:t>
      </w:r>
    </w:p>
    <w:p w:rsidR="00D72093" w:rsidRPr="00A149FC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r w:rsidRPr="00A149FC">
        <w:rPr>
          <w:rFonts w:ascii="SutonnyMJ" w:hAnsi="SutonnyMJ" w:cs="SutonnyMJ"/>
          <w:b/>
          <w:sz w:val="28"/>
          <w:szCs w:val="28"/>
        </w:rPr>
        <w:t>‡KŠkjMZ D‡Ïk¨, AMÖvwaKvi, Kvh©µg, Kg©m¤úv`b m~PK Ges jÿ¨gvÎvmg~n</w:t>
      </w:r>
    </w:p>
    <w:p w:rsidR="00D72093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  <w:lang w:val="pl-PL"/>
        </w:rPr>
      </w:pPr>
      <w:r w:rsidRPr="00A149FC">
        <w:rPr>
          <w:rFonts w:ascii="SutonnyMJ" w:hAnsi="SutonnyMJ" w:cs="SutonnyMJ"/>
          <w:b/>
          <w:sz w:val="28"/>
          <w:szCs w:val="28"/>
          <w:lang w:val="pl-PL"/>
        </w:rPr>
        <w:t>(‡gvU gvb-75)</w:t>
      </w:r>
    </w:p>
    <w:p w:rsidR="00D72093" w:rsidRPr="00900C12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sz w:val="10"/>
          <w:szCs w:val="10"/>
          <w:lang w:val="pl-PL"/>
        </w:rPr>
      </w:pPr>
    </w:p>
    <w:tbl>
      <w:tblPr>
        <w:tblW w:w="1478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60"/>
        <w:gridCol w:w="998"/>
        <w:gridCol w:w="1814"/>
        <w:gridCol w:w="1723"/>
        <w:gridCol w:w="726"/>
        <w:gridCol w:w="1088"/>
        <w:gridCol w:w="715"/>
        <w:gridCol w:w="11"/>
        <w:gridCol w:w="766"/>
        <w:gridCol w:w="50"/>
        <w:gridCol w:w="635"/>
        <w:gridCol w:w="645"/>
        <w:gridCol w:w="665"/>
        <w:gridCol w:w="595"/>
        <w:gridCol w:w="90"/>
        <w:gridCol w:w="726"/>
        <w:gridCol w:w="30"/>
        <w:gridCol w:w="1058"/>
        <w:gridCol w:w="50"/>
        <w:gridCol w:w="1038"/>
      </w:tblGrid>
      <w:tr w:rsidR="00D72093" w:rsidRPr="00B926C3" w:rsidTr="004A0C16">
        <w:trPr>
          <w:trHeight w:val="389"/>
        </w:trPr>
        <w:tc>
          <w:tcPr>
            <w:tcW w:w="1360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‡KŠkjMZ D‡Ïk¨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Strategic Objectives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‡KŠkjMZ D‡Ï‡k¨i gvb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Times New Roman" w:hAnsi="Times New Roman" w:cs="SutonnyMJ"/>
                <w:sz w:val="18"/>
                <w:szCs w:val="18"/>
              </w:rPr>
              <w:t>(Weight of Strategic Objectives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1814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Kvh©µg</w:t>
            </w:r>
          </w:p>
          <w:p w:rsidR="00D72093" w:rsidRPr="00B926C3" w:rsidRDefault="00D72093" w:rsidP="00173036">
            <w:pPr>
              <w:spacing w:after="0" w:line="240" w:lineRule="auto"/>
              <w:ind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Activities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1723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Kg©m¤úv`b m~PK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Performance Indicators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726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GKK</w:t>
            </w:r>
          </w:p>
          <w:p w:rsidR="00D72093" w:rsidRPr="00B926C3" w:rsidRDefault="00D72093" w:rsidP="00173036">
            <w:pPr>
              <w:spacing w:after="0" w:line="240" w:lineRule="auto"/>
              <w:ind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Unit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1088" w:type="dxa"/>
            <w:vMerge w:val="restart"/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Kg©m¤úv`b m~P‡Ki gvb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Weight of Performance Indicators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1542" w:type="dxa"/>
            <w:gridSpan w:val="4"/>
            <w:vMerge w:val="restart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cÖK…</w:t>
            </w:r>
            <w:smartTag w:uri="urn:schemas-microsoft-com:office:smarttags" w:element="City">
              <w:smartTag w:uri="urn:schemas-microsoft-com:office:smarttags" w:element="place">
                <w:r w:rsidRPr="00B926C3">
                  <w:rPr>
                    <w:rFonts w:ascii="SutonnyMJ" w:hAnsi="SutonnyMJ" w:cs="SutonnyMJ"/>
                    <w:sz w:val="20"/>
                    <w:szCs w:val="20"/>
                  </w:rPr>
                  <w:t>Z</w:t>
                </w:r>
              </w:smartTag>
              <w:r w:rsidRPr="00B926C3">
                <w:rPr>
                  <w:rFonts w:ascii="SutonnyMJ" w:hAnsi="SutonnyMJ" w:cs="SutonnyMJ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B926C3">
                  <w:rPr>
                    <w:rFonts w:ascii="SutonnyMJ" w:hAnsi="SutonnyMJ" w:cs="SutonnyMJ"/>
                    <w:sz w:val="20"/>
                    <w:szCs w:val="20"/>
                  </w:rPr>
                  <w:t>AR</w:t>
                </w:r>
              </w:smartTag>
            </w:smartTag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©b </w:t>
            </w:r>
          </w:p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3356" w:type="dxa"/>
            <w:gridSpan w:val="6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jÿ¨gvÎv/wbY©vqK 2018-19</w:t>
            </w:r>
          </w:p>
          <w:p w:rsidR="00D72093" w:rsidRPr="00B926C3" w:rsidRDefault="00D72093" w:rsidP="00173036">
            <w:pPr>
              <w:spacing w:after="0" w:line="240" w:lineRule="auto"/>
              <w:ind w:right="-13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Target/Criteria Value for FY 2018-19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</w:tc>
        <w:tc>
          <w:tcPr>
            <w:tcW w:w="1088" w:type="dxa"/>
            <w:gridSpan w:val="2"/>
            <w:vMerge w:val="restart"/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  cÖ‡ÿcY</w:t>
            </w:r>
          </w:p>
          <w:p w:rsidR="00D72093" w:rsidRPr="00B926C3" w:rsidRDefault="00D72093" w:rsidP="00173036">
            <w:pPr>
              <w:spacing w:after="0" w:line="240" w:lineRule="auto"/>
              <w:ind w:left="-78" w:right="-108"/>
              <w:rPr>
                <w:rFonts w:ascii="SutonnyMJ" w:hAnsi="SutonnyMJ" w:cs="SutonnyMJ"/>
                <w:sz w:val="18"/>
                <w:szCs w:val="18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 xml:space="preserve"> 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Projection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2019-20</w:t>
            </w:r>
          </w:p>
        </w:tc>
        <w:tc>
          <w:tcPr>
            <w:tcW w:w="1088" w:type="dxa"/>
            <w:gridSpan w:val="2"/>
            <w:vMerge w:val="restart"/>
          </w:tcPr>
          <w:p w:rsidR="00D72093" w:rsidRPr="00B926C3" w:rsidRDefault="00D72093" w:rsidP="00173036">
            <w:pPr>
              <w:spacing w:after="0" w:line="240" w:lineRule="auto"/>
              <w:ind w:right="-6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cÖ‡ÿcY</w:t>
            </w:r>
          </w:p>
          <w:p w:rsidR="00D72093" w:rsidRPr="00B926C3" w:rsidRDefault="00D72093" w:rsidP="00173036">
            <w:pPr>
              <w:spacing w:after="0" w:line="240" w:lineRule="auto"/>
              <w:ind w:right="-68" w:hanging="58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B926C3">
              <w:rPr>
                <w:rFonts w:ascii="SutonnyMJ" w:hAnsi="SutonnyMJ" w:cs="SutonnyMJ"/>
                <w:sz w:val="18"/>
                <w:szCs w:val="18"/>
              </w:rPr>
              <w:t>(</w:t>
            </w:r>
            <w:r w:rsidRPr="00B926C3">
              <w:rPr>
                <w:rFonts w:ascii="Times New Roman" w:hAnsi="Times New Roman" w:cs="SutonnyMJ"/>
                <w:sz w:val="18"/>
                <w:szCs w:val="18"/>
              </w:rPr>
              <w:t>Projection</w:t>
            </w:r>
            <w:r w:rsidRPr="00B926C3">
              <w:rPr>
                <w:rFonts w:ascii="SutonnyMJ" w:hAnsi="SutonnyMJ" w:cs="SutonnyMJ"/>
                <w:sz w:val="18"/>
                <w:szCs w:val="18"/>
              </w:rPr>
              <w:t>)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2020-21</w:t>
            </w:r>
          </w:p>
        </w:tc>
      </w:tr>
      <w:tr w:rsidR="00D72093" w:rsidRPr="00B926C3" w:rsidTr="004A0C16">
        <w:trPr>
          <w:trHeight w:val="244"/>
        </w:trPr>
        <w:tc>
          <w:tcPr>
            <w:tcW w:w="1360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542" w:type="dxa"/>
            <w:gridSpan w:val="4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5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AmvaviY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AwZ</w:t>
            </w:r>
          </w:p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DËg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PjwZgvb</w:t>
            </w:r>
          </w:p>
        </w:tc>
        <w:tc>
          <w:tcPr>
            <w:tcW w:w="816" w:type="dxa"/>
            <w:gridSpan w:val="2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PjwZgv‡bi wb‡¤œ</w:t>
            </w: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2093" w:rsidRPr="00B926C3" w:rsidTr="004A0C16">
        <w:trPr>
          <w:trHeight w:val="244"/>
        </w:trPr>
        <w:tc>
          <w:tcPr>
            <w:tcW w:w="1360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58" w:right="-108" w:hanging="110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 2016-17</w:t>
            </w:r>
          </w:p>
        </w:tc>
        <w:tc>
          <w:tcPr>
            <w:tcW w:w="827" w:type="dxa"/>
            <w:gridSpan w:val="3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ind w:left="-98" w:right="-5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2017-18</w:t>
            </w:r>
          </w:p>
        </w:tc>
        <w:tc>
          <w:tcPr>
            <w:tcW w:w="635" w:type="dxa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2093" w:rsidRPr="00B926C3" w:rsidTr="004A0C16">
        <w:trPr>
          <w:trHeight w:val="176"/>
        </w:trPr>
        <w:tc>
          <w:tcPr>
            <w:tcW w:w="1360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23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26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715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827" w:type="dxa"/>
            <w:gridSpan w:val="3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100%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90%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80%</w:t>
            </w: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70%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60%</w:t>
            </w: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2093" w:rsidRPr="00B926C3" w:rsidTr="004A0C16">
        <w:trPr>
          <w:trHeight w:val="110"/>
        </w:trPr>
        <w:tc>
          <w:tcPr>
            <w:tcW w:w="14783" w:type="dxa"/>
            <w:gridSpan w:val="20"/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b/>
                <w:bCs/>
                <w:sz w:val="20"/>
                <w:szCs w:val="20"/>
              </w:rPr>
              <w:t>AviKvBfm I MÖš’vMvi Awa`ß‡ii †KŠkjMZ D‡Ïk¨mg~n</w:t>
            </w:r>
          </w:p>
        </w:tc>
      </w:tr>
      <w:tr w:rsidR="00D72093" w:rsidRPr="00B926C3" w:rsidTr="004A0C16">
        <w:trPr>
          <w:trHeight w:val="302"/>
        </w:trPr>
        <w:tc>
          <w:tcPr>
            <w:tcW w:w="1360" w:type="dxa"/>
            <w:vMerge w:val="restart"/>
          </w:tcPr>
          <w:p w:rsidR="00D72093" w:rsidRPr="00B926C3" w:rsidRDefault="00D72093" w:rsidP="00800997">
            <w:pPr>
              <w:spacing w:after="0" w:line="240" w:lineRule="auto"/>
              <w:ind w:left="180" w:right="-108" w:hanging="180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1| </w:t>
            </w:r>
            <w:r w:rsidRPr="00800997">
              <w:rPr>
                <w:rFonts w:ascii="SutonnyMJ" w:hAnsi="SutonnyMJ" w:cs="SutonnyMJ"/>
                <w:sz w:val="20"/>
                <w:szCs w:val="20"/>
              </w:rPr>
              <w:t>eyw×e„wË</w:t>
            </w:r>
            <w:r w:rsidRPr="0080099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ক</w:t>
            </w:r>
            <w:r w:rsidRPr="00585A41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cÖKvkbvi mgš^‡q RvZxq Z_¨fvÛvi </w:t>
            </w:r>
            <w:r w:rsidRPr="00800997">
              <w:rPr>
                <w:rFonts w:ascii="SutonnyMJ" w:hAnsi="SutonnyMJ" w:cs="SutonnyMJ"/>
                <w:sz w:val="20"/>
                <w:szCs w:val="20"/>
              </w:rPr>
              <w:t>mg„×KiY</w:t>
            </w:r>
          </w:p>
          <w:p w:rsidR="00D72093" w:rsidRPr="000D5677" w:rsidRDefault="00D72093" w:rsidP="00173036">
            <w:pPr>
              <w:pStyle w:val="BodyText2"/>
              <w:tabs>
                <w:tab w:val="left" w:pos="900"/>
                <w:tab w:val="left" w:pos="10260"/>
              </w:tabs>
              <w:ind w:right="-108"/>
              <w:jc w:val="both"/>
              <w:rPr>
                <w:sz w:val="20"/>
              </w:rPr>
            </w:pPr>
          </w:p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</w:tcPr>
          <w:p w:rsidR="00D72093" w:rsidRPr="004447F8" w:rsidRDefault="00D72093" w:rsidP="00173036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4447F8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৩৯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63" w:right="-115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1.1. bZyb I †gŠwjK  </w:t>
            </w:r>
          </w:p>
          <w:p w:rsidR="00D72093" w:rsidRPr="00B926C3" w:rsidRDefault="00D72093" w:rsidP="00173036">
            <w:pPr>
              <w:spacing w:after="0" w:line="240" w:lineRule="auto"/>
              <w:ind w:left="-63" w:right="-115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      cÖKvkbv msMÖnKiY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 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1.1.1. msM„wnZ cÖKvkbv  </w:t>
            </w:r>
          </w:p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     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8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9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6,000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6,500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4,900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4800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4,600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5,10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5,</w:t>
            </w:r>
            <w:r>
              <w:rPr>
                <w:rFonts w:ascii="SutonnyMJ" w:hAnsi="SutonnyMJ" w:cs="SutonnyMJ"/>
                <w:sz w:val="20"/>
                <w:szCs w:val="20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</w:tr>
      <w:tr w:rsidR="00D72093" w:rsidRPr="00B926C3" w:rsidTr="004A0C16">
        <w:trPr>
          <w:trHeight w:val="217"/>
        </w:trPr>
        <w:tc>
          <w:tcPr>
            <w:tcW w:w="1360" w:type="dxa"/>
            <w:vMerge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0D5677" w:rsidRDefault="00D72093" w:rsidP="00173036">
            <w:pPr>
              <w:spacing w:after="0" w:line="240" w:lineRule="auto"/>
              <w:ind w:left="-108" w:right="-115"/>
              <w:rPr>
                <w:rFonts w:ascii="SutonnyMJ" w:hAnsi="SutonnyMJ"/>
                <w:sz w:val="20"/>
                <w:szCs w:val="20"/>
                <w:lang w:val="da-DK"/>
              </w:rPr>
            </w:pPr>
            <w:r w:rsidRPr="000D5677">
              <w:rPr>
                <w:rFonts w:ascii="SutonnyMJ" w:hAnsi="SutonnyMJ"/>
                <w:sz w:val="20"/>
                <w:szCs w:val="20"/>
                <w:lang w:val="da-DK"/>
              </w:rPr>
              <w:t xml:space="preserve"> 1.2. M‡elK I cvVK</w:t>
            </w:r>
            <w:r>
              <w:rPr>
                <w:rFonts w:ascii="SutonnyMJ" w:hAnsi="SutonnyMJ"/>
                <w:sz w:val="20"/>
                <w:szCs w:val="20"/>
                <w:lang w:val="da-DK"/>
              </w:rPr>
              <w:t xml:space="preserve"> </w:t>
            </w:r>
            <w:r w:rsidRPr="000D5677">
              <w:rPr>
                <w:rFonts w:ascii="SutonnyMJ" w:hAnsi="SutonnyMJ"/>
                <w:sz w:val="20"/>
                <w:szCs w:val="20"/>
                <w:lang w:val="da-DK"/>
              </w:rPr>
              <w:t xml:space="preserve">†mev 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4A0C16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0D5677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1.2.1</w:t>
            </w:r>
            <w:r w:rsidRPr="004A0C16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. M‡elK I cvVK         </w:t>
            </w:r>
          </w:p>
          <w:p w:rsidR="00D72093" w:rsidRPr="004A0C16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4A0C16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         AvMgb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ind w:hanging="108"/>
              <w:jc w:val="center"/>
              <w:rPr>
                <w:sz w:val="20"/>
                <w:szCs w:val="20"/>
              </w:rPr>
            </w:pPr>
            <w:r w:rsidRPr="004A0C16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Rb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9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18,500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19,000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19,000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8" w:right="-98" w:hanging="110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18,900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18,800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18,700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18500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19,100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19,200</w:t>
            </w:r>
          </w:p>
        </w:tc>
      </w:tr>
      <w:tr w:rsidR="00D72093" w:rsidRPr="00B926C3" w:rsidTr="004A0C16">
        <w:trPr>
          <w:trHeight w:val="217"/>
        </w:trPr>
        <w:tc>
          <w:tcPr>
            <w:tcW w:w="1360" w:type="dxa"/>
            <w:vMerge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15"/>
              <w:rPr>
                <w:rFonts w:ascii="SutonnyMJ" w:hAnsi="SutonnyMJ"/>
                <w:sz w:val="20"/>
                <w:szCs w:val="20"/>
                <w:lang w:val="da-DK"/>
              </w:rPr>
            </w:pPr>
            <w:r w:rsidRPr="00B926C3">
              <w:rPr>
                <w:rFonts w:ascii="SutonnyMJ" w:hAnsi="SutonnyMJ"/>
                <w:sz w:val="20"/>
                <w:szCs w:val="20"/>
                <w:lang w:val="da-DK"/>
              </w:rPr>
              <w:t xml:space="preserve"> 1.3. </w:t>
            </w:r>
            <w:r w:rsidRPr="00B926C3">
              <w:rPr>
                <w:rFonts w:ascii="Times New Roman" w:hAnsi="Times New Roman"/>
                <w:sz w:val="20"/>
                <w:szCs w:val="20"/>
                <w:lang w:val="da-DK"/>
              </w:rPr>
              <w:t>ISBN</w:t>
            </w:r>
            <w:r w:rsidRPr="00B926C3">
              <w:rPr>
                <w:rFonts w:ascii="SutonnyMJ" w:hAnsi="SutonnyMJ"/>
                <w:sz w:val="20"/>
                <w:szCs w:val="20"/>
                <w:lang w:val="da-DK"/>
              </w:rPr>
              <w:t xml:space="preserve"> b¤^i cÖ`vb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</w:rPr>
              <w:t>1.3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. Bm~¨K…Z </w:t>
            </w:r>
            <w:r w:rsidRPr="00B926C3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  <w:p w:rsidR="00D72093" w:rsidRPr="00B926C3" w:rsidRDefault="00D72093" w:rsidP="00173036">
            <w:pPr>
              <w:tabs>
                <w:tab w:val="left" w:pos="432"/>
              </w:tabs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tabs>
                <w:tab w:val="left" w:pos="240"/>
                <w:tab w:val="center" w:pos="432"/>
              </w:tabs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ab/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ab/>
              <w:t>9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9,000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6,000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7,000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6800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66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65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6</w:t>
            </w:r>
            <w:r>
              <w:rPr>
                <w:rFonts w:ascii="SutonnyMJ" w:hAnsi="SutonnyMJ" w:cs="SutonnyMJ"/>
                <w:sz w:val="20"/>
                <w:szCs w:val="20"/>
              </w:rPr>
              <w:t>3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7100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7200</w:t>
            </w:r>
          </w:p>
        </w:tc>
      </w:tr>
      <w:tr w:rsidR="00D72093" w:rsidRPr="00B926C3" w:rsidTr="004A0C16">
        <w:trPr>
          <w:trHeight w:val="333"/>
        </w:trPr>
        <w:tc>
          <w:tcPr>
            <w:tcW w:w="1360" w:type="dxa"/>
            <w:vMerge/>
          </w:tcPr>
          <w:p w:rsidR="00D72093" w:rsidRPr="000D5677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72093" w:rsidRPr="0057438E" w:rsidRDefault="00D72093" w:rsidP="00173036">
            <w:pPr>
              <w:pStyle w:val="BodyText2"/>
              <w:tabs>
                <w:tab w:val="left" w:pos="10260"/>
              </w:tabs>
              <w:ind w:left="-115" w:right="-115"/>
              <w:rPr>
                <w:rFonts w:cs="SutonnyMJ"/>
                <w:sz w:val="20"/>
              </w:rPr>
            </w:pPr>
            <w:r>
              <w:rPr>
                <w:sz w:val="20"/>
              </w:rPr>
              <w:t xml:space="preserve"> 1</w:t>
            </w:r>
            <w:r w:rsidRPr="0057438E">
              <w:rPr>
                <w:sz w:val="20"/>
              </w:rPr>
              <w:t>.</w:t>
            </w:r>
            <w:r>
              <w:rPr>
                <w:rFonts w:cs="SutonnyMJ"/>
                <w:sz w:val="20"/>
              </w:rPr>
              <w:t>4.AviKvBfvj bw_cÎ</w:t>
            </w:r>
            <w:r w:rsidRPr="0057438E">
              <w:rPr>
                <w:rFonts w:cs="SutonnyMJ"/>
                <w:sz w:val="20"/>
              </w:rPr>
              <w:t xml:space="preserve">  </w:t>
            </w:r>
          </w:p>
          <w:p w:rsidR="00D72093" w:rsidRPr="0057438E" w:rsidRDefault="00D72093" w:rsidP="00800997">
            <w:pPr>
              <w:pStyle w:val="BodyText2"/>
              <w:tabs>
                <w:tab w:val="left" w:pos="10260"/>
              </w:tabs>
              <w:ind w:left="-115" w:right="-115"/>
              <w:rPr>
                <w:rFonts w:cs="SutonnyMJ"/>
                <w:sz w:val="20"/>
              </w:rPr>
            </w:pPr>
            <w:r>
              <w:rPr>
                <w:rFonts w:cs="SutonnyMJ"/>
                <w:sz w:val="20"/>
              </w:rPr>
              <w:t xml:space="preserve">      </w:t>
            </w:r>
            <w:r w:rsidRPr="0057438E">
              <w:rPr>
                <w:rFonts w:cs="SutonnyMJ"/>
                <w:sz w:val="20"/>
              </w:rPr>
              <w:t>msMÖn</w:t>
            </w:r>
            <w:r>
              <w:rPr>
                <w:rFonts w:cs="SutonnyMJ"/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72093" w:rsidRPr="00B926C3" w:rsidRDefault="00D72093" w:rsidP="00CE7D4B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1.4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.</w:t>
            </w:r>
            <w:r>
              <w:rPr>
                <w:rFonts w:ascii="SutonnyMJ" w:hAnsi="SutonnyMJ" w:cs="SutonnyMJ"/>
                <w:sz w:val="20"/>
                <w:szCs w:val="20"/>
              </w:rPr>
              <w:t>1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. msM„wnZ bw_cÎ </w:t>
            </w:r>
          </w:p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 xml:space="preserve">         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bw_i msL¨v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08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</w:t>
            </w:r>
          </w:p>
        </w:tc>
        <w:tc>
          <w:tcPr>
            <w:tcW w:w="726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650</w:t>
            </w:r>
          </w:p>
          <w:p w:rsidR="00D72093" w:rsidRPr="00B926C3" w:rsidRDefault="00D72093" w:rsidP="00173036">
            <w:pPr>
              <w:spacing w:after="0" w:line="240" w:lineRule="auto"/>
              <w:ind w:left="-158" w:right="-8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650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0E46E4">
            <w:pPr>
              <w:spacing w:after="0" w:line="240" w:lineRule="auto"/>
              <w:ind w:right="-88" w:hanging="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</w:t>
            </w:r>
            <w:r w:rsidRPr="004447F8">
              <w:rPr>
                <w:rFonts w:ascii="Nikosh" w:hAnsi="Nikosh" w:cs="Nikosh"/>
                <w:sz w:val="20"/>
                <w:szCs w:val="20"/>
                <w:cs/>
                <w:lang w:val="pl-PL" w:bidi="bn-IN"/>
              </w:rPr>
              <w:t>৬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4447F8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lang w:val="pl-PL" w:bidi="bn-IN"/>
              </w:rPr>
            </w:pPr>
            <w:r w:rsidRPr="004447F8">
              <w:rPr>
                <w:rFonts w:ascii="Nikosh" w:hAnsi="Nikosh" w:cs="Nikosh"/>
                <w:sz w:val="20"/>
                <w:szCs w:val="20"/>
                <w:cs/>
                <w:lang w:val="pl-PL" w:bidi="bn-IN"/>
              </w:rPr>
              <w:t>৫৭৫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4447F8">
              <w:rPr>
                <w:rFonts w:ascii="Nikosh" w:hAnsi="Nikosh" w:cs="Nikosh"/>
                <w:sz w:val="20"/>
                <w:szCs w:val="20"/>
                <w:cs/>
                <w:lang w:val="pl-PL" w:bidi="bn-IN"/>
              </w:rPr>
              <w:t>৫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50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4447F8">
              <w:rPr>
                <w:rFonts w:ascii="Nikosh" w:hAnsi="Nikosh" w:cs="Nikosh"/>
                <w:sz w:val="20"/>
                <w:szCs w:val="20"/>
                <w:cs/>
                <w:lang w:val="pl-PL" w:bidi="bn-IN"/>
              </w:rPr>
              <w:t>৫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30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4447F8">
              <w:rPr>
                <w:rFonts w:ascii="Nikosh" w:hAnsi="Nikosh" w:cs="Nikosh"/>
                <w:sz w:val="20"/>
                <w:szCs w:val="20"/>
                <w:cs/>
                <w:lang w:val="pl-PL" w:bidi="bn-IN"/>
              </w:rPr>
              <w:t>৫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550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600</w:t>
            </w:r>
          </w:p>
        </w:tc>
      </w:tr>
      <w:tr w:rsidR="00D72093" w:rsidRPr="00B926C3" w:rsidTr="004A0C16">
        <w:trPr>
          <w:trHeight w:hRule="exact" w:val="438"/>
        </w:trPr>
        <w:tc>
          <w:tcPr>
            <w:tcW w:w="1360" w:type="dxa"/>
            <w:vMerge/>
          </w:tcPr>
          <w:p w:rsidR="00D72093" w:rsidRPr="008B0351" w:rsidRDefault="00D72093" w:rsidP="00173036">
            <w:pPr>
              <w:pStyle w:val="BodyText2"/>
              <w:tabs>
                <w:tab w:val="left" w:pos="900"/>
                <w:tab w:val="left" w:pos="10260"/>
              </w:tabs>
              <w:ind w:right="-108"/>
              <w:jc w:val="both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70" w:right="-115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1.5</w:t>
            </w:r>
            <w:r w:rsidRPr="00B926C3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. M‡elYv I   </w:t>
            </w:r>
          </w:p>
          <w:p w:rsidR="00D72093" w:rsidRPr="00B926C3" w:rsidRDefault="00D72093" w:rsidP="00173036">
            <w:pPr>
              <w:spacing w:after="0" w:line="240" w:lineRule="auto"/>
              <w:ind w:left="-70" w:right="-115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     †idv‡iÝ †mev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1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.5.1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 M‡elK AvMgb    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Rb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7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575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600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650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625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575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550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700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750</w:t>
            </w:r>
          </w:p>
        </w:tc>
      </w:tr>
      <w:tr w:rsidR="00D72093" w:rsidRPr="00B926C3" w:rsidTr="004A0C16">
        <w:trPr>
          <w:trHeight w:val="511"/>
        </w:trPr>
        <w:tc>
          <w:tcPr>
            <w:tcW w:w="1360" w:type="dxa"/>
            <w:vMerge w:val="restart"/>
          </w:tcPr>
          <w:p w:rsidR="00D72093" w:rsidRPr="000D5677" w:rsidRDefault="00D72093" w:rsidP="00CE7D4B">
            <w:pPr>
              <w:pStyle w:val="BodyText2"/>
              <w:tabs>
                <w:tab w:val="left" w:pos="900"/>
                <w:tab w:val="left" w:pos="10260"/>
              </w:tabs>
              <w:jc w:val="center"/>
              <w:rPr>
                <w:sz w:val="20"/>
              </w:rPr>
            </w:pPr>
            <w:r w:rsidRPr="000D5677">
              <w:rPr>
                <w:sz w:val="20"/>
              </w:rPr>
              <w:t xml:space="preserve">2| </w:t>
            </w:r>
            <w:r>
              <w:rPr>
                <w:rFonts w:cs="SutonnyMJ"/>
                <w:sz w:val="20"/>
              </w:rPr>
              <w:t>AviKvBfvj bw_cÎ</w:t>
            </w:r>
            <w:r w:rsidRPr="0057438E">
              <w:rPr>
                <w:rFonts w:cs="SutonnyMJ"/>
                <w:sz w:val="20"/>
              </w:rPr>
              <w:t xml:space="preserve"> </w:t>
            </w:r>
            <w:r>
              <w:rPr>
                <w:sz w:val="20"/>
              </w:rPr>
              <w:t>msMÖn</w:t>
            </w:r>
            <w:r>
              <w:rPr>
                <w:rFonts w:cs="Vrinda"/>
                <w:sz w:val="20"/>
                <w:szCs w:val="25"/>
                <w:cs/>
                <w:lang w:bidi="bn-IN"/>
              </w:rPr>
              <w:t>,</w:t>
            </w:r>
            <w:r>
              <w:rPr>
                <w:sz w:val="20"/>
              </w:rPr>
              <w:t xml:space="preserve"> </w:t>
            </w:r>
            <w:r w:rsidRPr="000D5677">
              <w:rPr>
                <w:sz w:val="20"/>
              </w:rPr>
              <w:t>msiÿY</w:t>
            </w:r>
            <w:r>
              <w:rPr>
                <w:rFonts w:cs="Vrinda"/>
                <w:sz w:val="20"/>
                <w:szCs w:val="25"/>
                <w:cs/>
                <w:lang w:bidi="bn-IN"/>
              </w:rPr>
              <w:t xml:space="preserve">, </w:t>
            </w:r>
            <w:r w:rsidRPr="00800997">
              <w:rPr>
                <w:rFonts w:ascii="Nikosh" w:hAnsi="Nikosh" w:cs="Nikosh"/>
                <w:sz w:val="20"/>
                <w:cs/>
                <w:lang w:bidi="bn-IN"/>
              </w:rPr>
              <w:t>ডিজিটাইজেশন</w:t>
            </w:r>
            <w:r>
              <w:rPr>
                <w:sz w:val="20"/>
              </w:rPr>
              <w:t>I</w:t>
            </w:r>
          </w:p>
          <w:p w:rsidR="00D72093" w:rsidRPr="000D5677" w:rsidRDefault="00D72093" w:rsidP="00CE7D4B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</w:rPr>
            </w:pPr>
            <w:r>
              <w:rPr>
                <w:rFonts w:cs="Vrinda"/>
                <w:sz w:val="20"/>
                <w:szCs w:val="25"/>
                <w:cs/>
                <w:lang w:bidi="bn-IN"/>
              </w:rPr>
              <w:t xml:space="preserve"> </w:t>
            </w:r>
            <w:r w:rsidRPr="000D5677">
              <w:rPr>
                <w:sz w:val="20"/>
              </w:rPr>
              <w:t xml:space="preserve">cÖvwZôvwbK mÿgZv </w:t>
            </w:r>
          </w:p>
          <w:p w:rsidR="00D72093" w:rsidRPr="00800997" w:rsidRDefault="00D72093" w:rsidP="00CE7D4B">
            <w:pPr>
              <w:spacing w:after="0" w:line="240" w:lineRule="auto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  </w:t>
            </w:r>
            <w:r w:rsidRPr="00800997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বৃদ্ধিকরণ</w:t>
            </w:r>
            <w:r>
              <w:rPr>
                <w:rFonts w:ascii="Nikosh" w:hAnsi="Nikosh" w:cs="Nikosh"/>
                <w:sz w:val="20"/>
                <w:szCs w:val="20"/>
                <w:lang w:bidi="bn-IN"/>
              </w:rPr>
              <w:t xml:space="preserve"> </w:t>
            </w:r>
          </w:p>
        </w:tc>
        <w:tc>
          <w:tcPr>
            <w:tcW w:w="998" w:type="dxa"/>
            <w:vMerge w:val="restart"/>
          </w:tcPr>
          <w:p w:rsidR="00D72093" w:rsidRPr="000D5677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72093" w:rsidRPr="000D5677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36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</w:tcPr>
          <w:p w:rsidR="00D72093" w:rsidRPr="00B926C3" w:rsidRDefault="00D72093" w:rsidP="00BC49F9">
            <w:pPr>
              <w:spacing w:after="0" w:line="240" w:lineRule="auto"/>
              <w:ind w:left="302" w:right="-115" w:hanging="417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.1. Z_¨mvgMÖx</w:t>
            </w:r>
          </w:p>
          <w:p w:rsidR="00D72093" w:rsidRPr="00B926C3" w:rsidRDefault="00D72093" w:rsidP="000F3AE1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†kÖwYKiY, bw_cÎ cÖwµqvKiY,  WvUvGw›Uªi gva¨‡g wWwRUvj K¨vUvjM ˆZwi Ges eB, cÎcwÎKv I bw_cÎ †givgZ I evuavB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2.1.1. eB‡qi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†kÖwYKiY   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      b¤^i cÖ`vb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4,500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4,300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4200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4,100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4,600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4,700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2093" w:rsidRPr="00B926C3" w:rsidTr="004A0C16">
        <w:trPr>
          <w:trHeight w:hRule="exact" w:val="391"/>
        </w:trPr>
        <w:tc>
          <w:tcPr>
            <w:tcW w:w="1360" w:type="dxa"/>
            <w:vMerge/>
          </w:tcPr>
          <w:p w:rsidR="00D72093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302" w:right="-115" w:hanging="417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D01E33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.1.2. bw_cÎ cÖwµqvKiY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4,800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4700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4600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4500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5100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5200</w:t>
            </w:r>
          </w:p>
        </w:tc>
      </w:tr>
      <w:tr w:rsidR="00D72093" w:rsidRPr="00B926C3" w:rsidTr="004A0C16">
        <w:trPr>
          <w:trHeight w:hRule="exact" w:val="466"/>
        </w:trPr>
        <w:tc>
          <w:tcPr>
            <w:tcW w:w="1360" w:type="dxa"/>
            <w:vMerge/>
          </w:tcPr>
          <w:p w:rsidR="00D72093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302" w:right="-115" w:hanging="417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.1.3. eB I cwÎKvi  </w:t>
            </w:r>
          </w:p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wWwRUvj K¨vUvjM ˆZwi    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5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9,500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9,500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6,8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6,6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6,5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6,4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7,1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7,2</w:t>
            </w:r>
            <w:r w:rsidRPr="00B926C3">
              <w:rPr>
                <w:rFonts w:ascii="SutonnyMJ" w:hAnsi="SutonnyMJ" w:cs="SutonnyMJ"/>
                <w:sz w:val="20"/>
                <w:szCs w:val="20"/>
              </w:rPr>
              <w:t>00</w:t>
            </w:r>
          </w:p>
        </w:tc>
      </w:tr>
      <w:tr w:rsidR="00D72093" w:rsidRPr="00B926C3" w:rsidTr="004A0C16">
        <w:trPr>
          <w:trHeight w:hRule="exact" w:val="475"/>
        </w:trPr>
        <w:tc>
          <w:tcPr>
            <w:tcW w:w="1360" w:type="dxa"/>
            <w:vMerge/>
          </w:tcPr>
          <w:p w:rsidR="00D72093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302" w:right="-115" w:hanging="417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.1.4. eB, cÎcwÎKv I 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bw_cÎ †givgZ I evuavB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1200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1150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1100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1050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1000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1250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1300</w:t>
            </w:r>
          </w:p>
        </w:tc>
      </w:tr>
      <w:tr w:rsidR="00D72093" w:rsidRPr="00B926C3" w:rsidTr="004A0C16">
        <w:trPr>
          <w:trHeight w:val="273"/>
        </w:trPr>
        <w:tc>
          <w:tcPr>
            <w:tcW w:w="1360" w:type="dxa"/>
            <w:vMerge/>
          </w:tcPr>
          <w:p w:rsidR="00D72093" w:rsidRPr="008B0351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 w:val="restart"/>
          </w:tcPr>
          <w:p w:rsidR="00D72093" w:rsidRPr="00B926C3" w:rsidRDefault="00D72093" w:rsidP="00BC49F9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.2. Z_¨mvgMÖxi </w:t>
            </w:r>
          </w:p>
          <w:p w:rsidR="00D72093" w:rsidRPr="00B926C3" w:rsidRDefault="00D72093" w:rsidP="0058664F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wWwRUvB‡Rkb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(¯‹¨vwbs)   Ges   AviKvBfm I MÖš’vMvi  w`em  D`hvcb         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72093" w:rsidRPr="00B926C3" w:rsidRDefault="00D72093" w:rsidP="00F666A9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.2.1. eB, cÎcwÎKv I </w:t>
            </w:r>
          </w:p>
          <w:p w:rsidR="00D72093" w:rsidRPr="00B926C3" w:rsidRDefault="00D72093" w:rsidP="00F666A9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bw_cÎ wWwRUvBRKiY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B‡gR 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ind w:right="-108" w:hanging="9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2,50,000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2,60,000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260,000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250000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28" w:hanging="11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240000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8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235000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230000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2,70,000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2,80,000</w:t>
            </w:r>
          </w:p>
        </w:tc>
      </w:tr>
      <w:tr w:rsidR="00D72093" w:rsidRPr="00B926C3" w:rsidTr="004A0C16">
        <w:trPr>
          <w:trHeight w:hRule="exact" w:val="503"/>
        </w:trPr>
        <w:tc>
          <w:tcPr>
            <w:tcW w:w="1360" w:type="dxa"/>
            <w:vMerge/>
          </w:tcPr>
          <w:p w:rsidR="00D72093" w:rsidRPr="008B0351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vMerge/>
          </w:tcPr>
          <w:p w:rsidR="00D72093" w:rsidRPr="00B926C3" w:rsidRDefault="00D72093" w:rsidP="0017303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723" w:type="dxa"/>
            <w:tcBorders>
              <w:top w:val="single" w:sz="4" w:space="0" w:color="auto"/>
            </w:tcBorders>
          </w:tcPr>
          <w:p w:rsidR="00D72093" w:rsidRPr="00B926C3" w:rsidRDefault="00D72093" w:rsidP="001F4494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2.2.2.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AviKvBfm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I 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MÖš’vMvi w`em D`hvcb         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F4494">
            <w:pPr>
              <w:spacing w:after="0" w:line="240" w:lineRule="auto"/>
              <w:ind w:left="-108" w:righ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22776">
            <w:pPr>
              <w:ind w:right="-108" w:hanging="9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2277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28" w:hanging="11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8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</w:p>
        </w:tc>
      </w:tr>
      <w:tr w:rsidR="00D72093" w:rsidRPr="00B926C3" w:rsidTr="004A0C16">
        <w:trPr>
          <w:trHeight w:val="511"/>
        </w:trPr>
        <w:tc>
          <w:tcPr>
            <w:tcW w:w="1360" w:type="dxa"/>
            <w:vMerge/>
          </w:tcPr>
          <w:p w:rsidR="00D72093" w:rsidRPr="008B0351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.3. ‡ckvMZ cÖwkÿY   </w:t>
            </w:r>
          </w:p>
          <w:p w:rsidR="00D72093" w:rsidRPr="00B926C3" w:rsidRDefault="00D72093" w:rsidP="0017303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   cÖ`vb</w:t>
            </w:r>
          </w:p>
        </w:tc>
        <w:tc>
          <w:tcPr>
            <w:tcW w:w="1723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.3.1. AviKvBfm I 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MÖš’vMvi  †ckvRxwe‡`i 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cÖwkÿY cÖ`vb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Rb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ind w:right="-108" w:hanging="9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77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80 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80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70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28" w:hanging="11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6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0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8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50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40</w:t>
            </w:r>
          </w:p>
        </w:tc>
        <w:tc>
          <w:tcPr>
            <w:tcW w:w="1108" w:type="dxa"/>
            <w:gridSpan w:val="2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90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100</w:t>
            </w:r>
          </w:p>
        </w:tc>
      </w:tr>
      <w:tr w:rsidR="00D72093" w:rsidRPr="00B926C3" w:rsidTr="004A0C16">
        <w:trPr>
          <w:trHeight w:hRule="exact" w:val="782"/>
        </w:trPr>
        <w:tc>
          <w:tcPr>
            <w:tcW w:w="1360" w:type="dxa"/>
            <w:vMerge/>
          </w:tcPr>
          <w:p w:rsidR="00D72093" w:rsidRPr="008B0351" w:rsidRDefault="00D72093" w:rsidP="00173036">
            <w:pPr>
              <w:pStyle w:val="BodyText2"/>
              <w:tabs>
                <w:tab w:val="left" w:pos="10260"/>
              </w:tabs>
              <w:ind w:left="180" w:right="-108" w:hanging="180"/>
              <w:rPr>
                <w:sz w:val="20"/>
                <w:lang w:val="pl-PL"/>
              </w:rPr>
            </w:pPr>
          </w:p>
        </w:tc>
        <w:tc>
          <w:tcPr>
            <w:tcW w:w="998" w:type="dxa"/>
            <w:vMerge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.4 †mwgbvi I IqvK©kc   </w:t>
            </w:r>
          </w:p>
          <w:p w:rsidR="00D72093" w:rsidRPr="00B926C3" w:rsidRDefault="00D72093" w:rsidP="0017303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      Av‡qvRb</w:t>
            </w:r>
          </w:p>
        </w:tc>
        <w:tc>
          <w:tcPr>
            <w:tcW w:w="1723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A0C16">
            <w:pPr>
              <w:spacing w:after="0" w:line="240" w:lineRule="auto"/>
              <w:ind w:left="-115" w:right="-115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.4.1. m‡PZbZv I cÖPviYv  e„w×i Rb¨ †mwgbvi I IqvK©kc Av‡qvRb Kiv</w:t>
            </w:r>
          </w:p>
          <w:p w:rsidR="00D72093" w:rsidRPr="00B926C3" w:rsidRDefault="00D72093" w:rsidP="00173036">
            <w:pPr>
              <w:spacing w:after="0" w:line="240" w:lineRule="auto"/>
              <w:ind w:left="-108" w:right="-158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0D5677" w:rsidRDefault="00D72093" w:rsidP="0017303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422776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</w:rPr>
              <w:t>msL¨v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4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22776">
            <w:pPr>
              <w:ind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22776">
            <w:pPr>
              <w:spacing w:after="0" w:line="240" w:lineRule="auto"/>
              <w:ind w:right="-8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ind w:right="-8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4</w:t>
            </w:r>
          </w:p>
        </w:tc>
        <w:tc>
          <w:tcPr>
            <w:tcW w:w="64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ind w:right="-98" w:hanging="12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3</w:t>
            </w: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right="-128" w:hanging="11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ind w:right="-128" w:hanging="11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2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ind w:left="-8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ind w:left="-88" w:right="-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1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422776">
            <w:pPr>
              <w:spacing w:after="0" w:line="240" w:lineRule="auto"/>
              <w:ind w:right="-108" w:hanging="108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--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5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B926C3">
              <w:rPr>
                <w:rFonts w:ascii="SutonnyMJ" w:hAnsi="SutonnyMJ" w:cs="SutonnyMJ"/>
                <w:sz w:val="20"/>
                <w:szCs w:val="20"/>
                <w:lang w:val="pl-PL"/>
              </w:rPr>
              <w:t>6</w:t>
            </w:r>
          </w:p>
        </w:tc>
      </w:tr>
    </w:tbl>
    <w:p w:rsidR="00D72093" w:rsidRPr="004A0C16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bCs/>
          <w:sz w:val="8"/>
          <w:szCs w:val="8"/>
        </w:rPr>
      </w:pPr>
    </w:p>
    <w:p w:rsidR="00D72093" w:rsidRPr="00630BAE" w:rsidRDefault="00D72093" w:rsidP="004A0C16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630BAE">
        <w:rPr>
          <w:rFonts w:ascii="SutonnyMJ" w:hAnsi="SutonnyMJ" w:cs="SutonnyMJ"/>
          <w:sz w:val="20"/>
          <w:szCs w:val="20"/>
        </w:rPr>
        <w:t>*1.1.1. cÖwZeQi GKB nv‡i eB cÖKvk I Rgv bv nIqvi Kvi‡Y cÖKvkbv msMÖn jÿ¨gvÎv 2018-19 m‡b Kg aiv n‡q‡Q|</w:t>
      </w:r>
    </w:p>
    <w:p w:rsidR="00D72093" w:rsidRPr="00630BAE" w:rsidRDefault="00D72093" w:rsidP="004A0C16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630BAE">
        <w:rPr>
          <w:rFonts w:ascii="SutonnyMJ" w:hAnsi="SutonnyMJ" w:cs="SutonnyMJ"/>
          <w:sz w:val="20"/>
          <w:szCs w:val="20"/>
        </w:rPr>
        <w:t>*2.1.1. wewfbœ wWwm Awdm I Ab¨vb¨ cÖwZôvb n‡Z 25 eQ‡ii cy‡iv‡bv bw_cÎ bv cvIqvi Kvi‡Y jÿ¨gvÎv 2018-19 m‡b Kg aiv n‡q‡Q|</w:t>
      </w:r>
    </w:p>
    <w:p w:rsidR="00D72093" w:rsidRPr="00630BAE" w:rsidRDefault="00D72093" w:rsidP="004A0C16">
      <w:pPr>
        <w:spacing w:after="0" w:line="240" w:lineRule="auto"/>
        <w:rPr>
          <w:rFonts w:ascii="SutonnyMJ" w:hAnsi="SutonnyMJ" w:cs="SutonnyMJ"/>
          <w:sz w:val="20"/>
          <w:szCs w:val="20"/>
        </w:rPr>
      </w:pPr>
      <w:r w:rsidRPr="00630BAE">
        <w:rPr>
          <w:rFonts w:ascii="SutonnyMJ" w:hAnsi="SutonnyMJ" w:cs="SutonnyMJ"/>
          <w:sz w:val="20"/>
          <w:szCs w:val="20"/>
        </w:rPr>
        <w:t xml:space="preserve">*3.1.3. †Kvnv mdUIq¨v‡ii gva¨‡g Z_¨mvgwMÖi WvUvGw›Uª Kvh©µg Kw¤úDUvi, mvf©vi I wbiew”Qbœ B›Uvi‡bU ms‡hv‡Mi Ici wbf©ikxj weavq jÿ¨gvÎv 2018-19 m‡b Kg aiv n‡q‡Q| </w:t>
      </w:r>
    </w:p>
    <w:p w:rsidR="00D72093" w:rsidRPr="000D5677" w:rsidRDefault="00D72093" w:rsidP="00C77CA3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D72093" w:rsidRPr="000D5677" w:rsidRDefault="00D72093" w:rsidP="00C77CA3">
      <w:pPr>
        <w:spacing w:after="0" w:line="240" w:lineRule="auto"/>
        <w:jc w:val="center"/>
        <w:rPr>
          <w:rFonts w:ascii="Nikosh" w:hAnsi="Nikosh" w:cs="Nikosh"/>
          <w:bCs/>
          <w:sz w:val="28"/>
          <w:szCs w:val="28"/>
          <w:lang w:bidi="bn-BD"/>
        </w:rPr>
      </w:pPr>
      <w:r w:rsidRPr="000D5677">
        <w:rPr>
          <w:rFonts w:ascii="SutonnyMJ" w:hAnsi="SutonnyMJ" w:cs="SutonnyMJ"/>
          <w:b/>
          <w:bCs/>
          <w:sz w:val="32"/>
          <w:szCs w:val="32"/>
        </w:rPr>
        <w:t>AviKvBfm I MÖš’vMvi Awa`ß‡ii Avewk¨K †KŠkjMZ D‡Ïk¨mg~n</w:t>
      </w:r>
    </w:p>
    <w:p w:rsidR="00D72093" w:rsidRPr="00CA6D81" w:rsidRDefault="00D72093" w:rsidP="00CA6D81">
      <w:pPr>
        <w:spacing w:after="0" w:line="240" w:lineRule="auto"/>
        <w:jc w:val="center"/>
        <w:rPr>
          <w:rFonts w:ascii="SutonnyMJ" w:hAnsi="SutonnyMJ" w:cs="SutonnyMJ"/>
          <w:bCs/>
          <w:sz w:val="32"/>
          <w:szCs w:val="32"/>
          <w:lang w:val="pl-PL" w:bidi="bn-BD"/>
        </w:rPr>
      </w:pPr>
      <w:r>
        <w:rPr>
          <w:rFonts w:ascii="SutonnyMJ" w:hAnsi="SutonnyMJ" w:cs="SutonnyMJ"/>
          <w:b/>
          <w:sz w:val="30"/>
          <w:szCs w:val="30"/>
          <w:lang w:val="pl-PL" w:bidi="bn-BD"/>
        </w:rPr>
        <w:t>(‡gvU gvb-25</w:t>
      </w:r>
      <w:r w:rsidRPr="004B7EAE">
        <w:rPr>
          <w:rFonts w:ascii="SutonnyMJ" w:hAnsi="SutonnyMJ" w:cs="SutonnyMJ"/>
          <w:b/>
          <w:sz w:val="30"/>
          <w:szCs w:val="30"/>
          <w:lang w:val="pl-PL" w:bidi="bn-BD"/>
        </w:rPr>
        <w:t>)</w:t>
      </w:r>
    </w:p>
    <w:tbl>
      <w:tblPr>
        <w:tblpPr w:leftFromText="180" w:rightFromText="180" w:vertAnchor="text" w:horzAnchor="margin" w:tblpY="351"/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391"/>
        <w:gridCol w:w="910"/>
        <w:gridCol w:w="2980"/>
        <w:gridCol w:w="2809"/>
        <w:gridCol w:w="635"/>
        <w:gridCol w:w="1044"/>
        <w:gridCol w:w="1071"/>
        <w:gridCol w:w="955"/>
        <w:gridCol w:w="900"/>
        <w:gridCol w:w="900"/>
        <w:gridCol w:w="1080"/>
      </w:tblGrid>
      <w:tr w:rsidR="00D72093" w:rsidRPr="00B926C3" w:rsidTr="00CA6D81">
        <w:trPr>
          <w:trHeight w:hRule="exact" w:val="283"/>
          <w:tblHeader/>
        </w:trPr>
        <w:tc>
          <w:tcPr>
            <w:tcW w:w="1391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</w:p>
        </w:tc>
        <w:tc>
          <w:tcPr>
            <w:tcW w:w="91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২</w:t>
            </w:r>
          </w:p>
        </w:tc>
        <w:tc>
          <w:tcPr>
            <w:tcW w:w="298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৩</w:t>
            </w:r>
          </w:p>
        </w:tc>
        <w:tc>
          <w:tcPr>
            <w:tcW w:w="3444" w:type="dxa"/>
            <w:gridSpan w:val="2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 xml:space="preserve">                   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৪</w:t>
            </w:r>
          </w:p>
        </w:tc>
        <w:tc>
          <w:tcPr>
            <w:tcW w:w="104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৫</w:t>
            </w:r>
          </w:p>
        </w:tc>
        <w:tc>
          <w:tcPr>
            <w:tcW w:w="4906" w:type="dxa"/>
            <w:gridSpan w:val="5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কলাম</w:t>
            </w:r>
            <w:r w:rsidRPr="00B926C3">
              <w:rPr>
                <w:rFonts w:ascii="Nikosh" w:hAnsi="Nikosh" w:cs="Nikosh"/>
                <w:b/>
                <w:bCs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৬</w:t>
            </w:r>
          </w:p>
        </w:tc>
      </w:tr>
      <w:tr w:rsidR="00D72093" w:rsidRPr="00B926C3" w:rsidTr="00173036">
        <w:trPr>
          <w:tblHeader/>
        </w:trPr>
        <w:tc>
          <w:tcPr>
            <w:tcW w:w="1391" w:type="dxa"/>
            <w:vMerge w:val="restart"/>
            <w:shd w:val="clear" w:color="auto" w:fill="FFFFFF"/>
            <w:tcMar>
              <w:left w:w="29" w:type="dxa"/>
              <w:right w:w="29" w:type="dxa"/>
            </w:tcMar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উদ্দেশ্য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B926C3">
              <w:rPr>
                <w:rFonts w:ascii="Nikosh" w:hAnsi="Nikosh" w:cs="Nikosh"/>
                <w:b/>
                <w:sz w:val="21"/>
                <w:szCs w:val="21"/>
              </w:rPr>
              <w:t>(</w:t>
            </w:r>
            <w:r w:rsidRPr="00B926C3">
              <w:rPr>
                <w:b/>
                <w:sz w:val="18"/>
              </w:rPr>
              <w:t>Strategic Objectives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>)</w:t>
            </w:r>
          </w:p>
        </w:tc>
        <w:tc>
          <w:tcPr>
            <w:tcW w:w="910" w:type="dxa"/>
            <w:vMerge w:val="restart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b/>
                <w:sz w:val="21"/>
                <w:szCs w:val="21"/>
                <w:cs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কৌশলগত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উদ্দেশ্যের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</w:rPr>
            </w:pPr>
            <w:r w:rsidRPr="00B926C3">
              <w:rPr>
                <w:b/>
                <w:sz w:val="19"/>
                <w:szCs w:val="21"/>
              </w:rPr>
              <w:t>(</w:t>
            </w:r>
            <w:r w:rsidRPr="00B926C3">
              <w:rPr>
                <w:b/>
                <w:sz w:val="18"/>
              </w:rPr>
              <w:t>Weight of Strategic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926C3">
              <w:rPr>
                <w:b/>
                <w:sz w:val="18"/>
              </w:rPr>
              <w:t>Objectives</w:t>
            </w:r>
            <w:r w:rsidRPr="00B926C3">
              <w:rPr>
                <w:b/>
                <w:sz w:val="19"/>
                <w:szCs w:val="21"/>
              </w:rPr>
              <w:t>)</w:t>
            </w:r>
          </w:p>
        </w:tc>
        <w:tc>
          <w:tcPr>
            <w:tcW w:w="2980" w:type="dxa"/>
            <w:vMerge w:val="restart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কার্যক্রম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21"/>
                <w:szCs w:val="21"/>
              </w:rPr>
            </w:pPr>
            <w:r w:rsidRPr="00B926C3">
              <w:rPr>
                <w:b/>
                <w:sz w:val="18"/>
              </w:rPr>
              <w:t>(Activities)</w:t>
            </w:r>
          </w:p>
        </w:tc>
        <w:tc>
          <w:tcPr>
            <w:tcW w:w="2809" w:type="dxa"/>
            <w:vMerge w:val="restart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সুচক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Vrinda" w:hAnsi="Vrinda" w:cs="Vrinda"/>
                <w:b/>
                <w:sz w:val="19"/>
                <w:szCs w:val="21"/>
              </w:rPr>
            </w:pPr>
            <w:r w:rsidRPr="00B926C3">
              <w:rPr>
                <w:b/>
                <w:sz w:val="19"/>
                <w:szCs w:val="21"/>
              </w:rPr>
              <w:t>(</w:t>
            </w:r>
            <w:r w:rsidRPr="00B926C3">
              <w:rPr>
                <w:b/>
                <w:sz w:val="18"/>
              </w:rPr>
              <w:t>Performance Indicator</w:t>
            </w:r>
            <w:r w:rsidRPr="00B926C3">
              <w:rPr>
                <w:b/>
                <w:sz w:val="19"/>
                <w:szCs w:val="21"/>
              </w:rPr>
              <w:t>)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5" w:type="dxa"/>
            <w:vMerge w:val="restart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b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একক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26C3">
              <w:rPr>
                <w:b/>
                <w:sz w:val="18"/>
                <w:szCs w:val="18"/>
              </w:rPr>
              <w:t>(Unit)</w:t>
            </w:r>
          </w:p>
        </w:tc>
        <w:tc>
          <w:tcPr>
            <w:tcW w:w="1044" w:type="dxa"/>
            <w:vMerge w:val="restart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b/>
                <w:sz w:val="21"/>
                <w:szCs w:val="21"/>
                <w:cs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কর্মসম্পাদন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সূচকের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26C3">
              <w:rPr>
                <w:b/>
                <w:sz w:val="18"/>
                <w:szCs w:val="18"/>
              </w:rPr>
              <w:t>(Weight of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926C3">
              <w:rPr>
                <w:b/>
                <w:sz w:val="18"/>
                <w:szCs w:val="18"/>
              </w:rPr>
              <w:t>PI)</w:t>
            </w:r>
          </w:p>
        </w:tc>
        <w:tc>
          <w:tcPr>
            <w:tcW w:w="4906" w:type="dxa"/>
            <w:gridSpan w:val="5"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ল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BD"/>
              </w:rPr>
              <w:t>ক্ষ্য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মাত্রার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মান</w:t>
            </w:r>
            <w:r w:rsidRPr="00B926C3">
              <w:rPr>
                <w:rFonts w:ascii="Nikosh" w:hAnsi="Nikosh" w:cs="Nikosh"/>
                <w:b/>
                <w:sz w:val="21"/>
                <w:szCs w:val="21"/>
              </w:rPr>
              <w:t xml:space="preserve">  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২০১</w:t>
            </w:r>
            <w:r w:rsidRPr="00B926C3">
              <w:rPr>
                <w:rFonts w:ascii="SutonnyMJ" w:hAnsi="SutonnyMJ" w:cs="SutonnyMJ"/>
                <w:b/>
                <w:bCs/>
                <w:sz w:val="21"/>
                <w:szCs w:val="21"/>
                <w:lang w:bidi="bn-IN"/>
              </w:rPr>
              <w:t>8</w:t>
            </w:r>
            <w:r w:rsidRPr="00B926C3">
              <w:rPr>
                <w:rFonts w:ascii="SutonnyMJ" w:hAnsi="SutonnyMJ" w:cs="SutonnyMJ"/>
                <w:b/>
                <w:sz w:val="21"/>
                <w:szCs w:val="21"/>
              </w:rPr>
              <w:t>-</w:t>
            </w:r>
            <w:r w:rsidRPr="00B926C3">
              <w:rPr>
                <w:rFonts w:cs="Nikosh"/>
                <w:b/>
                <w:bCs/>
                <w:sz w:val="21"/>
                <w:szCs w:val="21"/>
                <w:cs/>
                <w:lang w:bidi="bn-IN"/>
              </w:rPr>
              <w:t>১</w:t>
            </w:r>
            <w:r w:rsidRPr="00B926C3">
              <w:rPr>
                <w:rFonts w:ascii="SutonnyMJ" w:hAnsi="SutonnyMJ" w:cs="SutonnyMJ"/>
                <w:b/>
                <w:bCs/>
                <w:sz w:val="21"/>
                <w:szCs w:val="21"/>
                <w:lang w:bidi="bn-IN"/>
              </w:rPr>
              <w:t>9</w:t>
            </w:r>
          </w:p>
        </w:tc>
      </w:tr>
      <w:tr w:rsidR="00D72093" w:rsidRPr="00B926C3" w:rsidTr="00173036">
        <w:trPr>
          <w:tblHeader/>
        </w:trPr>
        <w:tc>
          <w:tcPr>
            <w:tcW w:w="1391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09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5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4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অসাধারণ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926C3">
              <w:rPr>
                <w:sz w:val="16"/>
                <w:szCs w:val="16"/>
                <w:cs/>
                <w:lang w:bidi="bn-BD"/>
              </w:rPr>
              <w:t>(</w:t>
            </w:r>
            <w:r w:rsidRPr="00B926C3">
              <w:rPr>
                <w:b/>
                <w:sz w:val="16"/>
                <w:szCs w:val="16"/>
              </w:rPr>
              <w:t>Excellen</w:t>
            </w:r>
            <w:r w:rsidRPr="00B926C3">
              <w:rPr>
                <w:b/>
                <w:sz w:val="16"/>
                <w:szCs w:val="16"/>
                <w:lang w:bidi="bn-BD"/>
              </w:rPr>
              <w:t>t)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অতি উত্তম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B926C3">
              <w:rPr>
                <w:sz w:val="18"/>
                <w:szCs w:val="18"/>
              </w:rPr>
              <w:t>(</w:t>
            </w:r>
            <w:r w:rsidRPr="00B926C3">
              <w:rPr>
                <w:b/>
                <w:sz w:val="18"/>
                <w:szCs w:val="18"/>
              </w:rPr>
              <w:t>Very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b/>
                <w:sz w:val="18"/>
                <w:szCs w:val="18"/>
              </w:rPr>
              <w:t>Good</w:t>
            </w:r>
            <w:r w:rsidRPr="00B926C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উত্তম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926C3">
              <w:rPr>
                <w:sz w:val="18"/>
                <w:szCs w:val="18"/>
              </w:rPr>
              <w:t>(</w:t>
            </w:r>
            <w:r w:rsidRPr="00B926C3">
              <w:rPr>
                <w:b/>
                <w:sz w:val="18"/>
                <w:szCs w:val="18"/>
              </w:rPr>
              <w:t>Good</w:t>
            </w:r>
            <w:r w:rsidRPr="00B926C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BD"/>
              </w:rPr>
              <w:t>চলতি মান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sz w:val="18"/>
                <w:szCs w:val="18"/>
                <w:highlight w:val="yellow"/>
                <w:lang w:bidi="bn-BD"/>
              </w:rPr>
            </w:pPr>
            <w:r w:rsidRPr="00B926C3">
              <w:rPr>
                <w:sz w:val="18"/>
                <w:szCs w:val="18"/>
                <w:cs/>
                <w:lang w:bidi="bn-BD"/>
              </w:rPr>
              <w:t>(</w:t>
            </w:r>
            <w:r w:rsidRPr="00B926C3">
              <w:rPr>
                <w:b/>
                <w:sz w:val="18"/>
                <w:szCs w:val="18"/>
              </w:rPr>
              <w:t>Fair</w:t>
            </w:r>
            <w:r w:rsidRPr="00B926C3">
              <w:rPr>
                <w:sz w:val="18"/>
                <w:szCs w:val="18"/>
                <w:cs/>
                <w:lang w:bidi="bn-BD"/>
              </w:rPr>
              <w:t>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Nikosh"/>
                <w:sz w:val="21"/>
                <w:szCs w:val="21"/>
                <w:cs/>
                <w:lang w:bidi="bn-BD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BD"/>
              </w:rPr>
              <w:t>চলতিমানের নিম্নে</w:t>
            </w: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cs="Vrinda"/>
                <w:sz w:val="18"/>
                <w:szCs w:val="18"/>
                <w:highlight w:val="yellow"/>
                <w:lang w:bidi="bn-BD"/>
              </w:rPr>
            </w:pPr>
            <w:r w:rsidRPr="00B926C3">
              <w:rPr>
                <w:sz w:val="18"/>
                <w:szCs w:val="18"/>
                <w:cs/>
                <w:lang w:bidi="bn-BD"/>
              </w:rPr>
              <w:t>(</w:t>
            </w:r>
            <w:r w:rsidRPr="00B926C3">
              <w:rPr>
                <w:b/>
                <w:sz w:val="18"/>
                <w:szCs w:val="18"/>
              </w:rPr>
              <w:t>Poor</w:t>
            </w:r>
            <w:r w:rsidRPr="00B926C3">
              <w:rPr>
                <w:sz w:val="18"/>
                <w:szCs w:val="18"/>
                <w:cs/>
                <w:lang w:bidi="bn-BD"/>
              </w:rPr>
              <w:t>)</w:t>
            </w:r>
          </w:p>
        </w:tc>
      </w:tr>
      <w:tr w:rsidR="00D72093" w:rsidRPr="00B926C3" w:rsidTr="00173036">
        <w:trPr>
          <w:trHeight w:val="251"/>
          <w:tblHeader/>
        </w:trPr>
        <w:tc>
          <w:tcPr>
            <w:tcW w:w="1391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10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980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809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635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44" w:type="dxa"/>
            <w:vMerge/>
            <w:shd w:val="clear" w:color="auto" w:fill="FFFFFF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071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১০০</w:t>
            </w:r>
            <w:r w:rsidRPr="00B926C3">
              <w:rPr>
                <w:rFonts w:cs="Nikosh"/>
                <w:sz w:val="21"/>
                <w:szCs w:val="21"/>
                <w:cs/>
              </w:rPr>
              <w:t>%</w:t>
            </w:r>
          </w:p>
        </w:tc>
        <w:tc>
          <w:tcPr>
            <w:tcW w:w="955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৯০</w:t>
            </w:r>
            <w:r w:rsidRPr="00B926C3">
              <w:rPr>
                <w:rFonts w:cs="Nikosh"/>
                <w:sz w:val="21"/>
                <w:szCs w:val="21"/>
                <w:cs/>
              </w:rPr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৮০</w:t>
            </w:r>
            <w:r w:rsidRPr="00B926C3">
              <w:rPr>
                <w:rFonts w:cs="Nikosh"/>
                <w:sz w:val="21"/>
                <w:szCs w:val="21"/>
                <w:cs/>
              </w:rPr>
              <w:t>%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৭০</w:t>
            </w:r>
            <w:r w:rsidRPr="00B926C3">
              <w:rPr>
                <w:rFonts w:cs="Nikosh"/>
                <w:sz w:val="21"/>
                <w:szCs w:val="21"/>
                <w:cs/>
              </w:rPr>
              <w:t>%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৬০</w:t>
            </w:r>
            <w:r w:rsidRPr="00B926C3">
              <w:rPr>
                <w:rFonts w:cs="Nikosh"/>
                <w:sz w:val="21"/>
                <w:szCs w:val="21"/>
                <w:cs/>
              </w:rPr>
              <w:t>%</w:t>
            </w:r>
          </w:p>
        </w:tc>
      </w:tr>
      <w:tr w:rsidR="00D72093" w:rsidRPr="00B926C3" w:rsidTr="00173036">
        <w:trPr>
          <w:gridAfter w:val="9"/>
          <w:wAfter w:w="12374" w:type="dxa"/>
          <w:trHeight w:hRule="exact" w:val="76"/>
        </w:trPr>
        <w:tc>
          <w:tcPr>
            <w:tcW w:w="1391" w:type="dxa"/>
            <w:vMerge w:val="restart"/>
            <w:vAlign w:val="center"/>
          </w:tcPr>
          <w:p w:rsidR="00D72093" w:rsidRPr="00C946B8" w:rsidRDefault="00D72093" w:rsidP="00173036">
            <w:pPr>
              <w:pStyle w:val="Default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evwl©K Kg©m¤úv`b Pzw³ ev¯Íevqb †Rvi`viKiY</w:t>
            </w:r>
          </w:p>
        </w:tc>
        <w:tc>
          <w:tcPr>
            <w:tcW w:w="910" w:type="dxa"/>
            <w:vMerge w:val="restart"/>
            <w:vAlign w:val="center"/>
          </w:tcPr>
          <w:p w:rsidR="00D72093" w:rsidRPr="0067165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BD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BD"/>
              </w:rPr>
              <w:t>3</w:t>
            </w:r>
          </w:p>
        </w:tc>
      </w:tr>
      <w:tr w:rsidR="00D72093" w:rsidRPr="00B926C3" w:rsidTr="00173036">
        <w:trPr>
          <w:trHeight w:val="39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BD"/>
              </w:rPr>
            </w:pPr>
          </w:p>
        </w:tc>
        <w:tc>
          <w:tcPr>
            <w:tcW w:w="2980" w:type="dxa"/>
            <w:vAlign w:val="center"/>
          </w:tcPr>
          <w:p w:rsidR="00D72093" w:rsidRDefault="00D72093" w:rsidP="00173036">
            <w:pPr>
              <w:pStyle w:val="Default"/>
              <w:ind w:left="29"/>
              <w:jc w:val="both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IN"/>
              </w:rPr>
              <w:t xml:space="preserve">gvV ch©v‡qi Kvh©vj‡qi m‡½ 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2018</w:t>
            </w:r>
            <w:r w:rsidRPr="00671657">
              <w:rPr>
                <w:rFonts w:ascii="SutonnyMJ" w:hAnsi="SutonnyMJ" w:cs="SutonnyMJ"/>
                <w:sz w:val="21"/>
                <w:szCs w:val="21"/>
                <w:lang w:bidi="bn-IN"/>
              </w:rPr>
              <w:t>-1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9 A_©eQ‡ii evwl©K Kg©m¤úv`b Pzw³ ¯^vÿi I I‡qemvB‡U Avc‡jvW</w:t>
            </w:r>
          </w:p>
        </w:tc>
        <w:tc>
          <w:tcPr>
            <w:tcW w:w="2809" w:type="dxa"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evwl©K Kg©m¤úv`b Pzw³ ¯^vÿwiZ</w:t>
            </w:r>
          </w:p>
        </w:tc>
        <w:tc>
          <w:tcPr>
            <w:tcW w:w="635" w:type="dxa"/>
            <w:vAlign w:val="center"/>
          </w:tcPr>
          <w:p w:rsidR="00D72093" w:rsidRPr="00516170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516170"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 RybÕ 18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21 RybÕ 18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24 RybÕ 18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Ñ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Ñ</w:t>
            </w:r>
          </w:p>
        </w:tc>
      </w:tr>
      <w:tr w:rsidR="00D72093" w:rsidRPr="00B926C3" w:rsidTr="00173036">
        <w:trPr>
          <w:trHeight w:val="39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BD"/>
              </w:rPr>
            </w:pPr>
          </w:p>
        </w:tc>
        <w:tc>
          <w:tcPr>
            <w:tcW w:w="2980" w:type="dxa"/>
            <w:vAlign w:val="center"/>
          </w:tcPr>
          <w:p w:rsidR="00D72093" w:rsidRDefault="00D72093" w:rsidP="00173036">
            <w:pPr>
              <w:pStyle w:val="Default"/>
              <w:ind w:left="29"/>
              <w:jc w:val="both"/>
              <w:rPr>
                <w:rFonts w:ascii="SutonnyMJ" w:hAnsi="SutonnyMJ" w:cs="SutonnyMJ"/>
                <w:sz w:val="21"/>
                <w:szCs w:val="21"/>
                <w:lang w:val="en-US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2018</w:t>
            </w:r>
            <w:r w:rsidRPr="00671657">
              <w:rPr>
                <w:rFonts w:ascii="SutonnyMJ" w:hAnsi="SutonnyMJ" w:cs="SutonnyMJ"/>
                <w:sz w:val="21"/>
                <w:szCs w:val="21"/>
                <w:lang w:bidi="bn-IN"/>
              </w:rPr>
              <w:t>-1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9 A_©eQ‡ii evwl©K Kg©m¤úv`b Pzw³i Aa©evwl©K g~j¨vqb cÖwZ‡e`b mswkøó gš¿Yvjq/wefv‡M `vwLj</w:t>
            </w:r>
          </w:p>
        </w:tc>
        <w:tc>
          <w:tcPr>
            <w:tcW w:w="2809" w:type="dxa"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g~j¨vqb cÖwZ‡e`b `vwLjK…Z</w:t>
            </w:r>
          </w:p>
        </w:tc>
        <w:tc>
          <w:tcPr>
            <w:tcW w:w="635" w:type="dxa"/>
            <w:vAlign w:val="center"/>
          </w:tcPr>
          <w:p w:rsidR="00D72093" w:rsidRPr="00516170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17 Rvbyqvwi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20 Rvbyqvwi 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21 Rvbyqvwi 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22 Rvbyqvwi 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23 Rvbyqvwi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2019 </w:t>
            </w:r>
          </w:p>
        </w:tc>
      </w:tr>
      <w:tr w:rsidR="00D72093" w:rsidRPr="00B926C3" w:rsidTr="00173036">
        <w:trPr>
          <w:trHeight w:val="39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7165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BD"/>
              </w:rPr>
            </w:pPr>
          </w:p>
        </w:tc>
        <w:tc>
          <w:tcPr>
            <w:tcW w:w="2980" w:type="dxa"/>
            <w:vAlign w:val="center"/>
          </w:tcPr>
          <w:p w:rsidR="00D72093" w:rsidRPr="0067165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IN"/>
              </w:rPr>
              <w:t xml:space="preserve">gvV ch©v‡qi Kvh©vj‡qi 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2018</w:t>
            </w:r>
            <w:r w:rsidRPr="00671657">
              <w:rPr>
                <w:rFonts w:ascii="SutonnyMJ" w:hAnsi="SutonnyMJ" w:cs="SutonnyMJ"/>
                <w:sz w:val="21"/>
                <w:szCs w:val="21"/>
                <w:lang w:bidi="bn-IN"/>
              </w:rPr>
              <w:t>-1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9 A_©eQ‡ii evwl©K Kg©m¤úv`b Pzw³i Aa©evwl©K g~j¨vqb cÖwZ‡e`b ch©v‡jvPbv‡šÍ djveZ©K </w:t>
            </w:r>
            <w:r w:rsidRPr="00BA057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feedback)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gš¿Yvjq/wefv‡M </w:t>
            </w:r>
          </w:p>
        </w:tc>
        <w:tc>
          <w:tcPr>
            <w:tcW w:w="2809" w:type="dxa"/>
            <w:vAlign w:val="center"/>
          </w:tcPr>
          <w:p w:rsidR="00D72093" w:rsidRPr="0038183C" w:rsidRDefault="00D72093" w:rsidP="00173036">
            <w:pPr>
              <w:pStyle w:val="Default"/>
              <w:ind w:left="29"/>
              <w:rPr>
                <w:rFonts w:ascii="Nikosh" w:hAnsi="Nikosh" w:cs="Nikosh"/>
                <w:sz w:val="18"/>
                <w:szCs w:val="18"/>
                <w:lang w:val="en-US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djveZ©K </w:t>
            </w:r>
            <w:r w:rsidRPr="00BA057A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 xml:space="preserve">feedback) </w:t>
            </w: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cÖ`Ë</w:t>
            </w:r>
          </w:p>
        </w:tc>
        <w:tc>
          <w:tcPr>
            <w:tcW w:w="635" w:type="dxa"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val="en-US" w:bidi="bn-IN"/>
              </w:rPr>
            </w:pPr>
            <w:r w:rsidRPr="006C313F">
              <w:rPr>
                <w:rFonts w:ascii="SutonnyMJ" w:hAnsi="SutonnyMJ" w:cs="SutonnyMJ"/>
                <w:sz w:val="21"/>
                <w:szCs w:val="21"/>
                <w:lang w:val="en-US" w:bidi="bn-IN"/>
              </w:rPr>
              <w:t>ZvwiL</w:t>
            </w:r>
            <w:r>
              <w:rPr>
                <w:rFonts w:ascii="Nikosh" w:hAnsi="Nikosh" w:cs="Nikosh"/>
                <w:sz w:val="21"/>
                <w:szCs w:val="21"/>
                <w:cs/>
                <w:lang w:val="en-US" w:bidi="bn-IN"/>
              </w:rPr>
              <w:t xml:space="preserve">  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24 Rvbyqvwi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31 Rvbyqvwi  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04 ‡deyªqvwi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08 ‡deyªqvwi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2019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11 ‡deyªqvwi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2019 </w:t>
            </w:r>
          </w:p>
        </w:tc>
      </w:tr>
      <w:tr w:rsidR="00D72093" w:rsidRPr="00B926C3" w:rsidTr="00173036">
        <w:trPr>
          <w:trHeight w:val="39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7165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BD"/>
              </w:rPr>
            </w:pPr>
          </w:p>
        </w:tc>
        <w:tc>
          <w:tcPr>
            <w:tcW w:w="2980" w:type="dxa"/>
            <w:vAlign w:val="center"/>
          </w:tcPr>
          <w:p w:rsidR="00D72093" w:rsidRDefault="00D72093" w:rsidP="00173036">
            <w:pPr>
              <w:pStyle w:val="Default"/>
              <w:ind w:left="29"/>
              <w:jc w:val="both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miKvwi Kg©m¤úv`b e¨e¯’vcbv c×wZmn Ab¨vb¨ wel‡q Kg©KZ©v/Kg©Pvix‡`i Rb¨ cÖwkÿY Av‡qvRb</w:t>
            </w:r>
          </w:p>
        </w:tc>
        <w:tc>
          <w:tcPr>
            <w:tcW w:w="2809" w:type="dxa"/>
            <w:vAlign w:val="center"/>
          </w:tcPr>
          <w:p w:rsidR="00D72093" w:rsidRPr="006C313F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Av‡qvwRZ cÖwkÿ‡Yi mgq</w:t>
            </w:r>
          </w:p>
        </w:tc>
        <w:tc>
          <w:tcPr>
            <w:tcW w:w="635" w:type="dxa"/>
            <w:vAlign w:val="center"/>
          </w:tcPr>
          <w:p w:rsidR="00D72093" w:rsidRPr="006C313F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IN"/>
              </w:rPr>
              <w:t>RbNÈv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   60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 --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--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 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--</w:t>
            </w:r>
          </w:p>
        </w:tc>
      </w:tr>
      <w:tr w:rsidR="00D72093" w:rsidRPr="00B926C3" w:rsidTr="00173036">
        <w:trPr>
          <w:trHeight w:val="242"/>
        </w:trPr>
        <w:tc>
          <w:tcPr>
            <w:tcW w:w="1391" w:type="dxa"/>
            <w:vMerge w:val="restart"/>
            <w:vAlign w:val="center"/>
          </w:tcPr>
          <w:p w:rsidR="00D72093" w:rsidRPr="00652C68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/>
              </w:rPr>
              <w:t>e</w:t>
            </w:r>
            <w:r w:rsidRPr="00652C68">
              <w:rPr>
                <w:rFonts w:ascii="SutonnyMJ" w:hAnsi="SutonnyMJ" w:cs="SutonnyMJ"/>
                <w:sz w:val="21"/>
                <w:szCs w:val="21"/>
                <w:lang w:val="en-US"/>
              </w:rPr>
              <w:t>Kvh©c×wZ, Kg©cwi‡ek I †mevi gv‡bvbœqb</w:t>
            </w:r>
          </w:p>
        </w:tc>
        <w:tc>
          <w:tcPr>
            <w:tcW w:w="910" w:type="dxa"/>
            <w:vMerge w:val="restart"/>
            <w:vAlign w:val="center"/>
          </w:tcPr>
          <w:p w:rsidR="00D72093" w:rsidRPr="00652C68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10</w:t>
            </w:r>
          </w:p>
        </w:tc>
        <w:tc>
          <w:tcPr>
            <w:tcW w:w="2980" w:type="dxa"/>
            <w:vMerge w:val="restart"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B-dvBwjs c×wZ ev¯Íevqb</w:t>
            </w:r>
          </w:p>
          <w:p w:rsidR="00D72093" w:rsidRPr="00570320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D72093" w:rsidRPr="001975CC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1975CC">
              <w:rPr>
                <w:rFonts w:ascii="SutonnyMJ" w:hAnsi="SutonnyMJ" w:cs="SutonnyMJ"/>
                <w:sz w:val="21"/>
                <w:szCs w:val="21"/>
                <w:lang w:val="pl-PL"/>
              </w:rPr>
              <w:t>d«›U †W‡¯‹i gva¨‡g</w:t>
            </w:r>
            <w:r>
              <w:rPr>
                <w:rFonts w:ascii="SutonnyMJ" w:hAnsi="SutonnyMJ" w:cs="SutonnyMJ"/>
                <w:sz w:val="21"/>
                <w:szCs w:val="21"/>
                <w:lang w:val="pl-PL"/>
              </w:rPr>
              <w:t xml:space="preserve"> M„nxZ WvK B-dvBwjs wm‡÷‡g Avc‡jvWK…Z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80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70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60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55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50</w:t>
            </w:r>
          </w:p>
        </w:tc>
      </w:tr>
      <w:tr w:rsidR="00D72093" w:rsidRPr="00B926C3" w:rsidTr="00173036">
        <w:trPr>
          <w:trHeight w:val="149"/>
        </w:trPr>
        <w:tc>
          <w:tcPr>
            <w:tcW w:w="1391" w:type="dxa"/>
            <w:vMerge/>
            <w:vAlign w:val="center"/>
          </w:tcPr>
          <w:p w:rsidR="00D72093" w:rsidRPr="00652C68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D72093" w:rsidRPr="00E95270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11"/>
                <w:szCs w:val="11"/>
                <w:lang w:val="pl-PL"/>
              </w:rPr>
            </w:pPr>
            <w:r w:rsidRPr="009D0C61">
              <w:rPr>
                <w:rFonts w:ascii="SutonnyMJ" w:hAnsi="SutonnyMJ" w:cs="SutonnyMJ"/>
                <w:sz w:val="21"/>
                <w:szCs w:val="21"/>
                <w:lang w:val="pl-PL"/>
              </w:rPr>
              <w:t>B-dvB‡j bw_ wb¯úwËK…Z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50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45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40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35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30</w:t>
            </w:r>
          </w:p>
        </w:tc>
      </w:tr>
      <w:tr w:rsidR="00D72093" w:rsidRPr="00B926C3" w:rsidTr="00173036">
        <w:trPr>
          <w:trHeight w:val="127"/>
        </w:trPr>
        <w:tc>
          <w:tcPr>
            <w:tcW w:w="1391" w:type="dxa"/>
            <w:vMerge/>
            <w:vAlign w:val="center"/>
          </w:tcPr>
          <w:p w:rsidR="00D72093" w:rsidRPr="00652C68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D72093" w:rsidRPr="009D0C61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9D0C61">
              <w:rPr>
                <w:rFonts w:ascii="SutonnyMJ" w:hAnsi="SutonnyMJ" w:cs="SutonnyMJ"/>
                <w:sz w:val="21"/>
                <w:szCs w:val="21"/>
                <w:lang w:val="pl-PL"/>
              </w:rPr>
              <w:t>B-dvB‡j</w:t>
            </w:r>
            <w:r>
              <w:rPr>
                <w:rFonts w:ascii="SutonnyMJ" w:hAnsi="SutonnyMJ" w:cs="SutonnyMJ"/>
                <w:sz w:val="21"/>
                <w:szCs w:val="21"/>
                <w:lang w:val="pl-PL"/>
              </w:rPr>
              <w:t xml:space="preserve"> cÎ RvixK…Z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 xml:space="preserve">% 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40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35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25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20</w:t>
            </w:r>
          </w:p>
        </w:tc>
      </w:tr>
      <w:tr w:rsidR="00D72093" w:rsidRPr="00B926C3" w:rsidTr="00173036">
        <w:tc>
          <w:tcPr>
            <w:tcW w:w="1391" w:type="dxa"/>
            <w:vMerge/>
            <w:vAlign w:val="center"/>
          </w:tcPr>
          <w:p w:rsidR="00D72093" w:rsidRPr="00652C68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52C68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Align w:val="center"/>
          </w:tcPr>
          <w:p w:rsidR="00D72093" w:rsidRPr="008C599D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`ßi/ms¯’v KZ©„K AbjvBb †mev Pvjy Kiv</w:t>
            </w:r>
          </w:p>
        </w:tc>
        <w:tc>
          <w:tcPr>
            <w:tcW w:w="2809" w:type="dxa"/>
            <w:vAlign w:val="center"/>
          </w:tcPr>
          <w:p w:rsidR="00D72093" w:rsidRPr="008C599D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b~¨bZg GKwU bZzb B-mvwf©m PvjyK…Z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1 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10 Rvbyqvwi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24 Rvbyqvwi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28 Rvbyqvwi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31 gvP©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21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21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"/>
                <w:szCs w:val="21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30 GwcÖj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 xml:space="preserve">  2019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</w:tr>
      <w:tr w:rsidR="00D72093" w:rsidRPr="00B926C3" w:rsidTr="00173036">
        <w:trPr>
          <w:trHeight w:hRule="exact" w:val="346"/>
        </w:trPr>
        <w:tc>
          <w:tcPr>
            <w:tcW w:w="1391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D72093" w:rsidRDefault="00D72093" w:rsidP="00173036">
            <w:pPr>
              <w:pStyle w:val="Default"/>
              <w:ind w:left="29"/>
              <w:jc w:val="both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wcAviGj ïiæi 2 gvm c~‡e© mswkøó Kg©Pvixi wcAviGj I QzwU bM`vqbcÎ Rvwi Kiv</w:t>
            </w:r>
          </w:p>
        </w:tc>
        <w:tc>
          <w:tcPr>
            <w:tcW w:w="2809" w:type="dxa"/>
            <w:vAlign w:val="center"/>
          </w:tcPr>
          <w:p w:rsidR="00D72093" w:rsidRPr="00570320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 xml:space="preserve">wcAviGj Av‡`k RvixK…Z 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90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--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Nikosh"/>
                <w:sz w:val="21"/>
                <w:szCs w:val="21"/>
                <w:lang w:bidi="bn-IN"/>
              </w:rPr>
            </w:pPr>
          </w:p>
        </w:tc>
      </w:tr>
      <w:tr w:rsidR="00D72093" w:rsidRPr="00B926C3" w:rsidTr="00173036">
        <w:trPr>
          <w:trHeight w:val="265"/>
        </w:trPr>
        <w:tc>
          <w:tcPr>
            <w:tcW w:w="1391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l-PL"/>
              </w:rPr>
              <w:t>QzwU bM`vqbcÎ RvwiK…Z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B926C3">
              <w:rPr>
                <w:rFonts w:ascii="Nikosh" w:hAnsi="Nikosh" w:cs="Nikosh"/>
                <w:sz w:val="21"/>
                <w:szCs w:val="21"/>
                <w:lang w:bidi="bn-IN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90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--</w:t>
            </w:r>
          </w:p>
        </w:tc>
      </w:tr>
      <w:tr w:rsidR="00D72093" w:rsidRPr="00B926C3" w:rsidTr="00173036">
        <w:tc>
          <w:tcPr>
            <w:tcW w:w="1391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da-DK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da-DK"/>
              </w:rPr>
              <w:t>wmwU‡Rb&amp;m PvU©vi ev¯Íevqb</w:t>
            </w:r>
          </w:p>
        </w:tc>
        <w:tc>
          <w:tcPr>
            <w:tcW w:w="2809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da-DK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da-DK"/>
              </w:rPr>
              <w:t xml:space="preserve">nvjbvMvZK…Z wmwU‡Rbm PvU©vi Abyhvqx  cÖ`Ë †mev 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val="en-IN" w:bidi="bn-IN"/>
              </w:rPr>
            </w:pPr>
            <w:r w:rsidRPr="00B926C3">
              <w:rPr>
                <w:rFonts w:ascii="Nikosh" w:hAnsi="Nikosh" w:cs="Nikosh"/>
                <w:sz w:val="21"/>
                <w:szCs w:val="21"/>
                <w:lang w:val="en-IN" w:bidi="bn-IN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</w:t>
            </w: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75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7</w:t>
            </w: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6</w:t>
            </w: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০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5</w:t>
            </w:r>
            <w:r w:rsidRPr="00B926C3">
              <w:rPr>
                <w:rFonts w:cs="Nikosh"/>
                <w:sz w:val="21"/>
                <w:szCs w:val="21"/>
                <w:cs/>
                <w:lang w:bidi="bn-IN"/>
              </w:rPr>
              <w:t>০</w:t>
            </w:r>
          </w:p>
        </w:tc>
      </w:tr>
      <w:tr w:rsidR="00D72093" w:rsidRPr="00B926C3" w:rsidTr="00173036">
        <w:trPr>
          <w:trHeight w:hRule="exact" w:val="553"/>
        </w:trPr>
        <w:tc>
          <w:tcPr>
            <w:tcW w:w="1391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/>
              </w:rPr>
              <w:t>Awf‡hvM cÖwZKvi e¨e¯’v ev¯Íevqb</w:t>
            </w:r>
          </w:p>
        </w:tc>
        <w:tc>
          <w:tcPr>
            <w:tcW w:w="2809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/>
              </w:rPr>
              <w:t>wbw`©ó mg‡qi g‡a¨ Awf‡hvM wb®úwËK…Z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  <w:lang w:val="en-IN" w:bidi="bn-IN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75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70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65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60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 xml:space="preserve"> 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cs="SutonnyMJ"/>
                <w:sz w:val="21"/>
                <w:szCs w:val="21"/>
                <w:cs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 xml:space="preserve"> 50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</w:tr>
      <w:tr w:rsidR="00D72093" w:rsidRPr="00B926C3" w:rsidTr="00173036">
        <w:trPr>
          <w:trHeight w:val="368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80" w:type="dxa"/>
            <w:vAlign w:val="center"/>
          </w:tcPr>
          <w:p w:rsidR="00D72093" w:rsidRPr="008C599D" w:rsidRDefault="00D72093" w:rsidP="00173036">
            <w:pPr>
              <w:pStyle w:val="Default"/>
              <w:ind w:left="29"/>
              <w:jc w:val="both"/>
              <w:rPr>
                <w:rFonts w:ascii="SutonnyMJ" w:hAnsi="SutonnyMJ" w:cs="SutonnyMJ"/>
                <w:sz w:val="21"/>
                <w:szCs w:val="21"/>
              </w:rPr>
            </w:pPr>
            <w:r w:rsidRPr="008C599D">
              <w:rPr>
                <w:rFonts w:ascii="SutonnyMJ" w:hAnsi="SutonnyMJ" w:cs="SutonnyMJ"/>
                <w:sz w:val="21"/>
                <w:szCs w:val="21"/>
              </w:rPr>
              <w:t>‡mevi gvb m¤ú‡K© †mev MÖnxZv‡`i gZvgZ cwi</w:t>
            </w:r>
            <w:r>
              <w:rPr>
                <w:rFonts w:ascii="SutonnyMJ" w:hAnsi="SutonnyMJ" w:cs="SutonnyMJ"/>
                <w:sz w:val="21"/>
                <w:szCs w:val="21"/>
              </w:rPr>
              <w:t>exÿ‡Yi e¨e¯’v Pvjy Kiv</w:t>
            </w:r>
          </w:p>
        </w:tc>
        <w:tc>
          <w:tcPr>
            <w:tcW w:w="2809" w:type="dxa"/>
            <w:vAlign w:val="center"/>
          </w:tcPr>
          <w:p w:rsidR="00D72093" w:rsidRPr="008C599D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8C599D">
              <w:rPr>
                <w:rFonts w:ascii="SutonnyMJ" w:hAnsi="SutonnyMJ" w:cs="SutonnyMJ"/>
                <w:sz w:val="21"/>
                <w:szCs w:val="21"/>
              </w:rPr>
              <w:t>†mev MÖnxZv‡`i gZvgZ cwi</w:t>
            </w:r>
            <w:r>
              <w:rPr>
                <w:rFonts w:ascii="SutonnyMJ" w:hAnsi="SutonnyMJ" w:cs="SutonnyMJ"/>
                <w:sz w:val="21"/>
                <w:szCs w:val="21"/>
              </w:rPr>
              <w:t>exÿ‡Yi e¨e¯’v PvjyK…Z</w:t>
            </w:r>
          </w:p>
        </w:tc>
        <w:tc>
          <w:tcPr>
            <w:tcW w:w="635" w:type="dxa"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122370"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  <w:r w:rsidRPr="00680764">
              <w:rPr>
                <w:rFonts w:ascii="Nikosh" w:hAnsi="Nikosh" w:cs="Nikosh"/>
                <w:sz w:val="21"/>
                <w:szCs w:val="21"/>
              </w:rPr>
              <w:t xml:space="preserve">  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0.5 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31 wW‡m¤^i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15 Rvbyqvwi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07 ‡deªæqvwi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17 ‡deªæqvwi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28 ‡deªæqvwi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2019</w:t>
            </w:r>
          </w:p>
        </w:tc>
      </w:tr>
      <w:tr w:rsidR="00D72093" w:rsidRPr="00B926C3" w:rsidTr="00173036">
        <w:trPr>
          <w:trHeight w:val="525"/>
        </w:trPr>
        <w:tc>
          <w:tcPr>
            <w:tcW w:w="1391" w:type="dxa"/>
            <w:vMerge w:val="restart"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 w:val="restart"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D72093" w:rsidRDefault="00D72093" w:rsidP="00173036">
            <w:pPr>
              <w:pStyle w:val="Default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 xml:space="preserve">`ßi/ms¯’v I Aax¯’ Kvh©vjqmg~‡ni D™¢vebx D‡`¨vM I </w:t>
            </w:r>
            <w:r>
              <w:rPr>
                <w:sz w:val="21"/>
                <w:szCs w:val="21"/>
              </w:rPr>
              <w:t>Small Improvement Project(SIP)</w:t>
            </w:r>
            <w:r>
              <w:rPr>
                <w:rFonts w:ascii="SutonnyMJ" w:hAnsi="SutonnyMJ" w:cs="SutonnyMJ"/>
                <w:sz w:val="21"/>
                <w:szCs w:val="21"/>
              </w:rPr>
              <w:t xml:space="preserve"> ev¯Íevqb</w:t>
            </w:r>
          </w:p>
        </w:tc>
        <w:tc>
          <w:tcPr>
            <w:tcW w:w="2809" w:type="dxa"/>
            <w:vAlign w:val="center"/>
          </w:tcPr>
          <w:p w:rsidR="00D72093" w:rsidRPr="002D17FA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 w:rsidRPr="002D17FA">
              <w:rPr>
                <w:rFonts w:ascii="SutonnyMJ" w:hAnsi="SutonnyMJ" w:cs="SutonnyMJ"/>
                <w:sz w:val="21"/>
                <w:szCs w:val="21"/>
              </w:rPr>
              <w:t>D™¢vebx D‡`¨vM I</w:t>
            </w:r>
            <w:r>
              <w:rPr>
                <w:rFonts w:ascii="SutonnyMJ" w:hAnsi="SutonnyMJ" w:cs="SutonnyMJ"/>
                <w:sz w:val="21"/>
                <w:szCs w:val="21"/>
              </w:rPr>
              <w:t xml:space="preserve"> ÿz`ª Dbœqb cÖKí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 </w:t>
            </w:r>
            <w:r w:rsidRPr="002D17F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(</w:t>
            </w:r>
            <w:r w:rsidRPr="002D17FA">
              <w:rPr>
                <w:sz w:val="21"/>
                <w:szCs w:val="21"/>
              </w:rPr>
              <w:t>SIP</w:t>
            </w:r>
            <w:r>
              <w:rPr>
                <w:sz w:val="21"/>
                <w:szCs w:val="21"/>
              </w:rPr>
              <w:t>)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mg~‡ni</w:t>
            </w:r>
            <w:r>
              <w:rPr>
                <w:rFonts w:ascii="SutonnyMJ" w:hAnsi="SutonnyMJ" w:cs="SutonnyMJ"/>
                <w:sz w:val="21"/>
                <w:szCs w:val="21"/>
              </w:rPr>
              <w:t xml:space="preserve"> nvjbvMv`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WvUv‡e</w:t>
            </w:r>
            <w:r>
              <w:rPr>
                <w:rFonts w:ascii="SutonnyMJ" w:hAnsi="SutonnyMJ" w:cs="SutonnyMJ"/>
                <w:sz w:val="21"/>
                <w:szCs w:val="21"/>
              </w:rPr>
              <w:t>BR I‡qemvB‡U cÖKvwkZ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03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‡deyªqvwiÕ19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11 ‡deyªqvwiÕ19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18 ‡deyªqvwiÕ19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25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‡deyªqvwiÕ19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04 gvP© Õ19</w:t>
            </w:r>
          </w:p>
        </w:tc>
      </w:tr>
      <w:tr w:rsidR="00D72093" w:rsidRPr="00B926C3" w:rsidTr="00173036">
        <w:trPr>
          <w:trHeight w:hRule="exact" w:val="74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809" w:type="dxa"/>
            <w:vAlign w:val="center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 w:rsidRPr="002D17FA">
              <w:rPr>
                <w:rFonts w:ascii="SutonnyMJ" w:hAnsi="SutonnyMJ" w:cs="SutonnyMJ"/>
                <w:sz w:val="21"/>
                <w:szCs w:val="21"/>
              </w:rPr>
              <w:t>WvUv‡e</w:t>
            </w:r>
            <w:r>
              <w:rPr>
                <w:rFonts w:ascii="SutonnyMJ" w:hAnsi="SutonnyMJ" w:cs="SutonnyMJ"/>
                <w:sz w:val="21"/>
                <w:szCs w:val="21"/>
              </w:rPr>
              <w:t>BR Abyhvqx b~¨bZg `yÕwU bZzb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D™¢vebx D‡`¨vM</w:t>
            </w:r>
            <w:r>
              <w:rPr>
                <w:rFonts w:ascii="SutonnyMJ" w:hAnsi="SutonnyMJ" w:cs="SutonnyMJ"/>
                <w:sz w:val="21"/>
                <w:szCs w:val="21"/>
              </w:rPr>
              <w:t>/ÿz`ª Dbœqb cÖKí</w:t>
            </w:r>
            <w:r w:rsidRPr="002D17FA">
              <w:rPr>
                <w:rFonts w:ascii="SutonnyMJ" w:hAnsi="SutonnyMJ" w:cs="SutonnyMJ"/>
                <w:sz w:val="21"/>
                <w:szCs w:val="21"/>
              </w:rPr>
              <w:t xml:space="preserve"> </w:t>
            </w:r>
            <w:r>
              <w:rPr>
                <w:rFonts w:ascii="SutonnyMJ" w:hAnsi="SutonnyMJ" w:cs="SutonnyMJ"/>
                <w:sz w:val="21"/>
                <w:szCs w:val="21"/>
              </w:rPr>
              <w:t>(</w:t>
            </w:r>
            <w:r w:rsidRPr="002D17FA">
              <w:rPr>
                <w:sz w:val="21"/>
                <w:szCs w:val="21"/>
              </w:rPr>
              <w:t>SIP</w:t>
            </w:r>
            <w:r>
              <w:rPr>
                <w:sz w:val="21"/>
                <w:szCs w:val="21"/>
              </w:rPr>
              <w:t xml:space="preserve">) </w:t>
            </w:r>
            <w:r>
              <w:rPr>
                <w:rFonts w:ascii="SutonnyMJ" w:hAnsi="SutonnyMJ" w:cs="SutonnyMJ"/>
                <w:sz w:val="21"/>
                <w:szCs w:val="21"/>
              </w:rPr>
              <w:t>PvjyK…Z</w:t>
            </w:r>
          </w:p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  <w:p w:rsidR="00D72093" w:rsidRPr="002D17FA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1"/>
                <w:szCs w:val="21"/>
                <w:lang w:val="en-IN"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en-IN"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jc w:val="center"/>
              <w:rPr>
                <w:rFonts w:ascii="SutonnyMJ" w:hAnsi="SutonnyMJ" w:cs="SutonnyMJ"/>
                <w:sz w:val="21"/>
                <w:szCs w:val="21"/>
                <w:lang w:val="en-IN"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en-IN" w:bidi="bn-IN"/>
              </w:rPr>
              <w:t>1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08 GwcÖjÕ 2019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22 GwcÖjÕ 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val="en-IN"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02 †g, 2019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16 †g, 2019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val="en-IN"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30 †g, 2019</w:t>
            </w:r>
          </w:p>
        </w:tc>
      </w:tr>
      <w:tr w:rsidR="00D72093" w:rsidRPr="00B926C3" w:rsidTr="00173036">
        <w:trPr>
          <w:trHeight w:val="276"/>
        </w:trPr>
        <w:tc>
          <w:tcPr>
            <w:tcW w:w="1391" w:type="dxa"/>
            <w:vMerge w:val="restart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t-BR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 w:bidi="bn-IN"/>
              </w:rPr>
              <w:t>Avw_©K I m¤ú` e¨e¯’vcbvi Dbœhb</w:t>
            </w:r>
          </w:p>
        </w:tc>
        <w:tc>
          <w:tcPr>
            <w:tcW w:w="910" w:type="dxa"/>
            <w:vMerge w:val="restart"/>
          </w:tcPr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0D567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</w:p>
          <w:p w:rsidR="00D72093" w:rsidRPr="00F54F7C" w:rsidRDefault="00D72093" w:rsidP="00173036">
            <w:pPr>
              <w:pStyle w:val="Default"/>
              <w:rPr>
                <w:rFonts w:ascii="SutonnyMJ" w:hAnsi="SutonnyMJ" w:cs="SutonnyMJ"/>
                <w:sz w:val="21"/>
                <w:szCs w:val="21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/>
              </w:rPr>
              <w:t xml:space="preserve">     </w:t>
            </w:r>
            <w:r>
              <w:rPr>
                <w:rFonts w:ascii="SutonnyMJ" w:hAnsi="SutonnyMJ" w:cs="SutonnyMJ"/>
                <w:sz w:val="21"/>
                <w:szCs w:val="21"/>
              </w:rPr>
              <w:t>9</w:t>
            </w:r>
          </w:p>
        </w:tc>
        <w:tc>
          <w:tcPr>
            <w:tcW w:w="2980" w:type="dxa"/>
            <w:vMerge w:val="restart"/>
          </w:tcPr>
          <w:p w:rsidR="00D72093" w:rsidRPr="00BE3125" w:rsidRDefault="00D72093" w:rsidP="00173036">
            <w:pPr>
              <w:pStyle w:val="Default"/>
              <w:ind w:left="29"/>
              <w:rPr>
                <w:rFonts w:ascii="Nikosh" w:hAnsi="Nikosh" w:cs="Nikosh"/>
                <w:sz w:val="18"/>
                <w:szCs w:val="18"/>
                <w:lang w:val="en-US" w:bidi="bn-BD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AwWU AvcwË wb®úwË Kvh©µ‡gi Dbœqb</w:t>
            </w:r>
          </w:p>
        </w:tc>
        <w:tc>
          <w:tcPr>
            <w:tcW w:w="2809" w:type="dxa"/>
          </w:tcPr>
          <w:p w:rsidR="00D72093" w:rsidRPr="00FB2996" w:rsidRDefault="00D72093" w:rsidP="00173036">
            <w:pPr>
              <w:pStyle w:val="Default"/>
              <w:ind w:left="29"/>
              <w:rPr>
                <w:rFonts w:ascii="Nikosh" w:hAnsi="Nikosh" w:cs="Nikosh"/>
                <w:sz w:val="18"/>
                <w:szCs w:val="18"/>
                <w:lang w:val="en-US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wÎcÿxq mfvq AwWU AvcwË wb®úwËi Rb¨ mycvwikK…Z</w:t>
            </w:r>
          </w:p>
        </w:tc>
        <w:tc>
          <w:tcPr>
            <w:tcW w:w="635" w:type="dxa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en-IN" w:bidi="bn-IN"/>
              </w:rPr>
              <w:t xml:space="preserve">1 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60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autoSpaceDE w:val="0"/>
              <w:autoSpaceDN w:val="0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55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50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45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40</w:t>
            </w:r>
          </w:p>
        </w:tc>
      </w:tr>
      <w:tr w:rsidR="00D72093" w:rsidRPr="00B926C3" w:rsidTr="00173036">
        <w:trPr>
          <w:trHeight w:hRule="exact" w:val="295"/>
        </w:trPr>
        <w:tc>
          <w:tcPr>
            <w:tcW w:w="1391" w:type="dxa"/>
            <w:vMerge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/>
          </w:tcPr>
          <w:p w:rsidR="00D72093" w:rsidRPr="00BE3125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</w:tc>
        <w:tc>
          <w:tcPr>
            <w:tcW w:w="2809" w:type="dxa"/>
          </w:tcPr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>AwWU AvcwË wb®úwËK…Z</w:t>
            </w:r>
          </w:p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  <w:p w:rsidR="00D72093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</w:rPr>
            </w:pPr>
          </w:p>
          <w:p w:rsidR="00D72093" w:rsidRPr="00FB2996" w:rsidRDefault="00D72093" w:rsidP="00173036">
            <w:pPr>
              <w:pStyle w:val="Default"/>
              <w:ind w:left="29"/>
              <w:rPr>
                <w:rFonts w:ascii="Nikosh" w:hAnsi="Nikosh" w:cs="Nikosh"/>
                <w:sz w:val="18"/>
                <w:szCs w:val="18"/>
                <w:lang w:val="en-US" w:bidi="bn-IN"/>
              </w:rPr>
            </w:pPr>
          </w:p>
        </w:tc>
        <w:tc>
          <w:tcPr>
            <w:tcW w:w="635" w:type="dxa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en-IN" w:bidi="bn-IN"/>
              </w:rPr>
              <w:t xml:space="preserve">1 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50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autoSpaceDE w:val="0"/>
              <w:autoSpaceDN w:val="0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45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40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35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30</w:t>
            </w:r>
          </w:p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</w:tr>
      <w:tr w:rsidR="00D72093" w:rsidRPr="00B926C3" w:rsidTr="00173036">
        <w:trPr>
          <w:trHeight w:hRule="exact" w:val="628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Merge w:val="restart"/>
          </w:tcPr>
          <w:p w:rsidR="00D72093" w:rsidRPr="00CB62A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¯’vei/A¯’vei m¤úwËi nvjbvMv` ZvwjKv cÖ¯‘Z Kiv </w:t>
            </w:r>
          </w:p>
        </w:tc>
        <w:tc>
          <w:tcPr>
            <w:tcW w:w="2809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¯’vei m¤úwËi  ZvwjKv  nvjbvMv`K…Z   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CB62A7">
              <w:rPr>
                <w:rFonts w:ascii="SutonnyMJ" w:hAnsi="SutonnyMJ" w:cs="SutonnyMJ"/>
                <w:sz w:val="21"/>
                <w:szCs w:val="21"/>
                <w:lang w:val="pt-BR"/>
              </w:rPr>
              <w:t>ZvwiL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03 ‡deªæqvwiÕ19</w:t>
            </w:r>
          </w:p>
        </w:tc>
        <w:tc>
          <w:tcPr>
            <w:tcW w:w="955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11 ‡deªæqvwiÕ19</w:t>
            </w:r>
          </w:p>
        </w:tc>
        <w:tc>
          <w:tcPr>
            <w:tcW w:w="900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18 ‡deªæqvwiÕ19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25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‡deªæqvwiÕ19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04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gvP©Õ 19</w:t>
            </w:r>
          </w:p>
        </w:tc>
      </w:tr>
      <w:tr w:rsidR="00D72093" w:rsidRPr="00B926C3" w:rsidTr="00173036">
        <w:trPr>
          <w:trHeight w:val="184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</w:tc>
        <w:tc>
          <w:tcPr>
            <w:tcW w:w="2980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2809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A¯’vei m¤úwËi ZvwjKv nvjbvMv`K…Z 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CB62A7">
              <w:rPr>
                <w:rFonts w:ascii="SutonnyMJ" w:hAnsi="SutonnyMJ" w:cs="SutonnyMJ"/>
                <w:sz w:val="21"/>
                <w:szCs w:val="21"/>
                <w:lang w:val="pt-BR"/>
              </w:rPr>
              <w:t>ZvwiL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03 ‡deªæqvwiÕ19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spacing w:after="0" w:line="240" w:lineRule="auto"/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11 ‡deªæqvwiÕ19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spacing w:after="0" w:line="240" w:lineRule="auto"/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18 ‡deªæqvwiÕ19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25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‡deªæqvwiÕ19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04 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gvP©Õ 19</w:t>
            </w:r>
          </w:p>
        </w:tc>
      </w:tr>
      <w:tr w:rsidR="00D72093" w:rsidRPr="00B926C3" w:rsidTr="00173036">
        <w:trPr>
          <w:trHeight w:hRule="exact" w:val="385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</w:tc>
        <w:tc>
          <w:tcPr>
            <w:tcW w:w="2980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t-BR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 w:bidi="bn-BD"/>
              </w:rPr>
              <w:t>evwl©K Dbœqb Kg©m~wP ev¯Íevqb</w:t>
            </w:r>
          </w:p>
        </w:tc>
        <w:tc>
          <w:tcPr>
            <w:tcW w:w="2809" w:type="dxa"/>
          </w:tcPr>
          <w:p w:rsidR="00D72093" w:rsidRPr="00CB62A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t-BR" w:bidi="bn-BD"/>
              </w:rPr>
              <w:t>evwl©K Dbœqb Kg©m~wP ev¯ÍevwqZ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2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100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95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90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85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</w:tr>
      <w:tr w:rsidR="00D72093" w:rsidRPr="00B926C3" w:rsidTr="00173036">
        <w:trPr>
          <w:trHeight w:val="230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</w:tc>
        <w:tc>
          <w:tcPr>
            <w:tcW w:w="2980" w:type="dxa"/>
          </w:tcPr>
          <w:p w:rsidR="00D72093" w:rsidRPr="000D5677" w:rsidRDefault="00D72093" w:rsidP="00173036">
            <w:pPr>
              <w:pStyle w:val="Default"/>
              <w:rPr>
                <w:rFonts w:ascii="Nikosh" w:hAnsi="Nikosh" w:cs="Nikosh"/>
                <w:sz w:val="21"/>
                <w:szCs w:val="21"/>
                <w:lang w:val="pt-BR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pt-BR" w:bidi="bn-IN"/>
              </w:rPr>
              <w:t>Ae¨eüZ/A‡K‡Rv hvbevnb we`¨gvb bxwZgvjv Abyhvqx wb®úwËKiY</w:t>
            </w:r>
          </w:p>
        </w:tc>
        <w:tc>
          <w:tcPr>
            <w:tcW w:w="2809" w:type="dxa"/>
          </w:tcPr>
          <w:p w:rsidR="00D72093" w:rsidRPr="00CB62A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pt-BR" w:bidi="bn-IN"/>
              </w:rPr>
              <w:t>wb®úwËK…Z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CB62A7">
              <w:rPr>
                <w:rFonts w:ascii="SutonnyMJ" w:hAnsi="SutonnyMJ" w:cs="SutonnyMJ"/>
                <w:sz w:val="21"/>
                <w:szCs w:val="21"/>
                <w:lang w:val="pt-BR"/>
              </w:rPr>
              <w:t>ZvwiL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75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70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60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50</w:t>
            </w:r>
          </w:p>
        </w:tc>
      </w:tr>
      <w:tr w:rsidR="00D72093" w:rsidRPr="00B926C3" w:rsidTr="00173036">
        <w:trPr>
          <w:trHeight w:val="242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</w:tc>
        <w:tc>
          <w:tcPr>
            <w:tcW w:w="2980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l-PL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l-PL" w:bidi="bn-IN"/>
              </w:rPr>
              <w:t>e‡Kqv we`y¨r wej cwi‡kva</w:t>
            </w:r>
          </w:p>
        </w:tc>
        <w:tc>
          <w:tcPr>
            <w:tcW w:w="2809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pl-PL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l-PL" w:bidi="bn-IN"/>
              </w:rPr>
              <w:t>we`y¨r wej cwi‡kvwaZ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/>
              </w:rPr>
            </w:pPr>
            <w:r w:rsidRPr="00680764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100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95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90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85</w:t>
            </w:r>
          </w:p>
        </w:tc>
        <w:tc>
          <w:tcPr>
            <w:tcW w:w="1080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</w:tr>
      <w:tr w:rsidR="00D72093" w:rsidRPr="00B926C3" w:rsidTr="00173036">
        <w:trPr>
          <w:trHeight w:hRule="exact" w:val="349"/>
        </w:trPr>
        <w:tc>
          <w:tcPr>
            <w:tcW w:w="1391" w:type="dxa"/>
            <w:vMerge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t-BR" w:bidi="bn-IN"/>
              </w:rPr>
            </w:pPr>
          </w:p>
        </w:tc>
        <w:tc>
          <w:tcPr>
            <w:tcW w:w="2980" w:type="dxa"/>
          </w:tcPr>
          <w:p w:rsidR="00D72093" w:rsidRPr="000D567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l-PL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l-PL" w:bidi="bn-IN"/>
              </w:rPr>
              <w:t>k~b¨ c‡`i wecix‡Z wb‡qvM cÖ`vb</w:t>
            </w:r>
          </w:p>
        </w:tc>
        <w:tc>
          <w:tcPr>
            <w:tcW w:w="2809" w:type="dxa"/>
          </w:tcPr>
          <w:p w:rsidR="00D72093" w:rsidRPr="00CB62A7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l-PL" w:bidi="bn-IN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pl-PL" w:bidi="bn-IN"/>
              </w:rPr>
              <w:t>wb‡qvM cÖ`vbK…Z</w:t>
            </w:r>
          </w:p>
        </w:tc>
        <w:tc>
          <w:tcPr>
            <w:tcW w:w="635" w:type="dxa"/>
          </w:tcPr>
          <w:p w:rsidR="00D72093" w:rsidRPr="00CB62A7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>
              <w:rPr>
                <w:rFonts w:ascii="SutonnyMJ" w:hAnsi="SutonnyMJ" w:cs="SutonnyMJ"/>
                <w:sz w:val="21"/>
                <w:szCs w:val="21"/>
                <w:lang w:val="pl-PL"/>
              </w:rPr>
              <w:t>msL¨v</w:t>
            </w:r>
          </w:p>
        </w:tc>
        <w:tc>
          <w:tcPr>
            <w:tcW w:w="1044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</w:t>
            </w:r>
          </w:p>
        </w:tc>
        <w:tc>
          <w:tcPr>
            <w:tcW w:w="1071" w:type="dxa"/>
          </w:tcPr>
          <w:p w:rsidR="00D72093" w:rsidRPr="00B926C3" w:rsidRDefault="00D72093" w:rsidP="00173036">
            <w:pPr>
              <w:autoSpaceDE w:val="0"/>
              <w:autoSpaceDN w:val="0"/>
              <w:jc w:val="center"/>
              <w:rPr>
                <w:rFonts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80</w:t>
            </w:r>
          </w:p>
        </w:tc>
        <w:tc>
          <w:tcPr>
            <w:tcW w:w="955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70</w:t>
            </w:r>
          </w:p>
        </w:tc>
        <w:tc>
          <w:tcPr>
            <w:tcW w:w="900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60</w:t>
            </w:r>
          </w:p>
        </w:tc>
        <w:tc>
          <w:tcPr>
            <w:tcW w:w="900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  50</w:t>
            </w:r>
          </w:p>
        </w:tc>
        <w:tc>
          <w:tcPr>
            <w:tcW w:w="1080" w:type="dxa"/>
          </w:tcPr>
          <w:p w:rsidR="00D72093" w:rsidRPr="00B926C3" w:rsidRDefault="00D72093" w:rsidP="00173036"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      40</w:t>
            </w:r>
          </w:p>
        </w:tc>
      </w:tr>
      <w:tr w:rsidR="00D72093" w:rsidRPr="00B926C3" w:rsidTr="00173036">
        <w:trPr>
          <w:trHeight w:hRule="exact" w:val="511"/>
        </w:trPr>
        <w:tc>
          <w:tcPr>
            <w:tcW w:w="1391" w:type="dxa"/>
            <w:vMerge w:val="restart"/>
            <w:vAlign w:val="center"/>
          </w:tcPr>
          <w:p w:rsidR="00D72093" w:rsidRPr="00680764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BD"/>
              </w:rPr>
              <w:t>RvZxq ï×vPvi ‡KŠkj I Z_¨ AwaKvi ev¯Íevqb †Rvi`viKiY</w:t>
            </w:r>
          </w:p>
        </w:tc>
        <w:tc>
          <w:tcPr>
            <w:tcW w:w="910" w:type="dxa"/>
            <w:vMerge w:val="restart"/>
            <w:vAlign w:val="center"/>
          </w:tcPr>
          <w:p w:rsidR="00D72093" w:rsidRPr="002946C8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BD"/>
              </w:rPr>
              <w:t>3</w:t>
            </w:r>
          </w:p>
          <w:p w:rsidR="00D72093" w:rsidRPr="00DB0423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D72093" w:rsidRPr="00DB003A" w:rsidRDefault="00D72093" w:rsidP="00173036">
            <w:pPr>
              <w:pStyle w:val="Default"/>
              <w:ind w:left="29"/>
              <w:jc w:val="both"/>
              <w:rPr>
                <w:rFonts w:ascii="Nikosh" w:hAnsi="Nikosh" w:cs="Nikosh"/>
                <w:sz w:val="21"/>
                <w:szCs w:val="21"/>
                <w:cs/>
                <w:lang w:bidi="bn-BD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BD"/>
              </w:rPr>
              <w:t>RvZxq ï×vPvi Kg©cwiKíbv I cwiexÿY KvVv‡gv ev¯Íevqb</w:t>
            </w:r>
          </w:p>
          <w:p w:rsidR="00D72093" w:rsidRPr="00DB003A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bidi="bn-BD"/>
              </w:rPr>
            </w:pPr>
          </w:p>
        </w:tc>
        <w:tc>
          <w:tcPr>
            <w:tcW w:w="2809" w:type="dxa"/>
            <w:vAlign w:val="center"/>
          </w:tcPr>
          <w:p w:rsidR="00D72093" w:rsidRPr="00B30252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val="en-US"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bidi="bn-IN"/>
              </w:rPr>
              <w:t>ˆÎgvwmK cwiexÿY cÖwZ‡e`b `vwLjK…Z</w:t>
            </w:r>
          </w:p>
        </w:tc>
        <w:tc>
          <w:tcPr>
            <w:tcW w:w="635" w:type="dxa"/>
            <w:vAlign w:val="center"/>
          </w:tcPr>
          <w:p w:rsidR="00D72093" w:rsidRPr="00C3731C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>
              <w:rPr>
                <w:rFonts w:ascii="SutonnyMJ" w:hAnsi="SutonnyMJ" w:cs="SutonnyMJ"/>
                <w:sz w:val="21"/>
                <w:szCs w:val="21"/>
                <w:lang w:val="pl-PL"/>
              </w:rPr>
              <w:t xml:space="preserve">msL¨v 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BD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 xml:space="preserve">1 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Nikosh" w:hAnsi="Nikosh" w:cs="Nikosh"/>
                <w:sz w:val="21"/>
                <w:szCs w:val="21"/>
                <w:lang w:bidi="bn-BD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BD"/>
              </w:rPr>
              <w:t>4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BD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BD"/>
              </w:rPr>
              <w:t>3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cs="SutonnyMJ"/>
                <w:sz w:val="21"/>
                <w:szCs w:val="21"/>
                <w:lang w:bidi="bn-BD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BD"/>
              </w:rPr>
              <w:t>--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BD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BD"/>
              </w:rPr>
              <w:t>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bidi="bn-BD"/>
              </w:rPr>
            </w:pPr>
            <w:r w:rsidRPr="00B926C3">
              <w:rPr>
                <w:rFonts w:cs="Nikosh"/>
                <w:sz w:val="21"/>
                <w:szCs w:val="21"/>
                <w:cs/>
                <w:lang w:bidi="bn-BD"/>
              </w:rPr>
              <w:t xml:space="preserve">      </w:t>
            </w:r>
            <w:r w:rsidRPr="00B926C3">
              <w:rPr>
                <w:rFonts w:ascii="SutonnyMJ" w:hAnsi="SutonnyMJ" w:cs="SutonnyMJ"/>
                <w:sz w:val="21"/>
                <w:szCs w:val="21"/>
                <w:lang w:bidi="bn-BD"/>
              </w:rPr>
              <w:t>--</w:t>
            </w:r>
          </w:p>
        </w:tc>
      </w:tr>
      <w:tr w:rsidR="00D72093" w:rsidRPr="00B926C3" w:rsidTr="00173036">
        <w:trPr>
          <w:trHeight w:val="305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Pr="00FB2996" w:rsidRDefault="00D72093" w:rsidP="00173036">
            <w:pPr>
              <w:pStyle w:val="Default"/>
              <w:ind w:left="29"/>
              <w:rPr>
                <w:rFonts w:ascii="Nikosh" w:hAnsi="Nikosh" w:cs="Nikosh"/>
                <w:sz w:val="18"/>
                <w:szCs w:val="18"/>
              </w:rPr>
            </w:pPr>
          </w:p>
        </w:tc>
        <w:tc>
          <w:tcPr>
            <w:tcW w:w="2809" w:type="dxa"/>
            <w:vAlign w:val="center"/>
          </w:tcPr>
          <w:p w:rsidR="00D72093" w:rsidRPr="00A1319A" w:rsidRDefault="00D72093" w:rsidP="00173036">
            <w:pPr>
              <w:pStyle w:val="Default"/>
              <w:ind w:left="29"/>
              <w:jc w:val="both"/>
              <w:rPr>
                <w:rFonts w:ascii="Nikosh" w:hAnsi="Nikosh" w:cs="Nikosh"/>
                <w:sz w:val="21"/>
                <w:szCs w:val="21"/>
                <w:lang w:val="en-US"/>
              </w:rPr>
            </w:pPr>
            <w:r>
              <w:rPr>
                <w:rFonts w:ascii="SutonnyMJ" w:hAnsi="SutonnyMJ" w:cs="SutonnyMJ"/>
                <w:sz w:val="21"/>
                <w:szCs w:val="21"/>
                <w:lang w:val="en-US" w:bidi="bn-BD"/>
              </w:rPr>
              <w:t>RvZxq ï×vPvi Kg©cwiKíbv I cwiexÿY KvVv‡gvq AšÍf©y³ jÿ¨gvÎv ev¯ÍevwqZ</w:t>
            </w:r>
          </w:p>
        </w:tc>
        <w:tc>
          <w:tcPr>
            <w:tcW w:w="635" w:type="dxa"/>
            <w:vAlign w:val="center"/>
          </w:tcPr>
          <w:p w:rsidR="00D72093" w:rsidRPr="00C3731C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eastAsia="PMingLiU" w:hAnsi="SutonnyMJ" w:cs="SutonnyMJ"/>
                <w:color w:val="000000"/>
                <w:sz w:val="21"/>
                <w:szCs w:val="21"/>
                <w:lang w:eastAsia="en-IN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100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95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90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85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80</w:t>
            </w:r>
          </w:p>
        </w:tc>
      </w:tr>
      <w:tr w:rsidR="00D72093" w:rsidRPr="00B926C3" w:rsidTr="005C1D50">
        <w:trPr>
          <w:trHeight w:hRule="exact" w:val="583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2980" w:type="dxa"/>
            <w:vMerge w:val="restart"/>
            <w:vAlign w:val="center"/>
          </w:tcPr>
          <w:p w:rsidR="00D72093" w:rsidRPr="00680764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 w:rsidRPr="00E46E38">
              <w:rPr>
                <w:rFonts w:ascii="SutonnyMJ" w:hAnsi="SutonnyMJ" w:cs="SutonnyMJ"/>
                <w:sz w:val="21"/>
                <w:szCs w:val="21"/>
              </w:rPr>
              <w:t>Z_¨ evZvqb nvjbvMv`KiY</w:t>
            </w:r>
          </w:p>
        </w:tc>
        <w:tc>
          <w:tcPr>
            <w:tcW w:w="2809" w:type="dxa"/>
            <w:vAlign w:val="center"/>
          </w:tcPr>
          <w:p w:rsidR="00D72093" w:rsidRPr="00680764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</w:rPr>
            </w:pPr>
            <w:r>
              <w:rPr>
                <w:rFonts w:ascii="SutonnyMJ" w:hAnsi="SutonnyMJ" w:cs="SutonnyMJ"/>
                <w:sz w:val="21"/>
                <w:szCs w:val="21"/>
              </w:rPr>
              <w:t xml:space="preserve">mKj AbjvBb †mev </w:t>
            </w:r>
            <w:r w:rsidRPr="00E46E38">
              <w:rPr>
                <w:rFonts w:ascii="SutonnyMJ" w:hAnsi="SutonnyMJ" w:cs="SutonnyMJ"/>
                <w:sz w:val="21"/>
                <w:szCs w:val="21"/>
              </w:rPr>
              <w:t>Z_¨</w:t>
            </w:r>
            <w:r>
              <w:rPr>
                <w:rFonts w:ascii="SutonnyMJ" w:hAnsi="SutonnyMJ" w:cs="SutonnyMJ"/>
                <w:sz w:val="21"/>
                <w:szCs w:val="21"/>
              </w:rPr>
              <w:t xml:space="preserve"> evZvq‡b ms‡hvwRZ</w:t>
            </w:r>
          </w:p>
        </w:tc>
        <w:tc>
          <w:tcPr>
            <w:tcW w:w="635" w:type="dxa"/>
            <w:vAlign w:val="center"/>
          </w:tcPr>
          <w:p w:rsidR="00D72093" w:rsidRPr="00E46E38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eastAsia="PMingLiU" w:hAnsi="SutonnyMJ" w:cs="SutonnyMJ"/>
                <w:color w:val="000000"/>
                <w:sz w:val="21"/>
                <w:szCs w:val="21"/>
                <w:lang w:val="en-IN" w:eastAsia="en-IN"/>
              </w:rPr>
            </w:pPr>
            <w:r w:rsidRPr="00B926C3">
              <w:rPr>
                <w:rFonts w:ascii="Nikosh" w:hAnsi="Nikosh" w:cs="Nikosh"/>
                <w:sz w:val="21"/>
                <w:szCs w:val="21"/>
              </w:rPr>
              <w:t xml:space="preserve">% 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100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90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80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--</w:t>
            </w:r>
          </w:p>
        </w:tc>
      </w:tr>
      <w:tr w:rsidR="00D72093" w:rsidRPr="00B926C3" w:rsidTr="00173036">
        <w:trPr>
          <w:trHeight w:val="299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E46E38" w:rsidRDefault="00D72093" w:rsidP="00173036">
            <w:pPr>
              <w:pStyle w:val="Default"/>
              <w:ind w:left="29"/>
              <w:jc w:val="center"/>
              <w:rPr>
                <w:rFonts w:ascii="SutonnyMJ" w:hAnsi="SutonnyMJ" w:cs="SutonnyMJ"/>
                <w:sz w:val="21"/>
                <w:szCs w:val="21"/>
              </w:rPr>
            </w:pPr>
          </w:p>
        </w:tc>
        <w:tc>
          <w:tcPr>
            <w:tcW w:w="2980" w:type="dxa"/>
            <w:vMerge/>
            <w:vAlign w:val="center"/>
          </w:tcPr>
          <w:p w:rsidR="00D72093" w:rsidRPr="00E46E38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en-US"/>
              </w:rPr>
            </w:pPr>
          </w:p>
        </w:tc>
        <w:tc>
          <w:tcPr>
            <w:tcW w:w="2809" w:type="dxa"/>
            <w:vAlign w:val="center"/>
          </w:tcPr>
          <w:p w:rsidR="00D72093" w:rsidRPr="00E46E38" w:rsidRDefault="00D72093" w:rsidP="00173036">
            <w:pPr>
              <w:pStyle w:val="Default"/>
              <w:ind w:left="29"/>
              <w:rPr>
                <w:rFonts w:ascii="Nikosh" w:hAnsi="Nikosh" w:cs="Nikosh"/>
                <w:sz w:val="21"/>
                <w:szCs w:val="21"/>
                <w:lang w:val="pl-PL"/>
              </w:rPr>
            </w:pPr>
            <w:r w:rsidRPr="00E46E38">
              <w:rPr>
                <w:rFonts w:ascii="SutonnyMJ" w:hAnsi="SutonnyMJ" w:cs="SutonnyMJ"/>
                <w:sz w:val="21"/>
                <w:szCs w:val="21"/>
                <w:lang w:val="pl-PL"/>
              </w:rPr>
              <w:t>Z_¨ evZvqb nvjbvMv`K„Z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%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pl-PL"/>
              </w:rPr>
              <w:t>100</w:t>
            </w:r>
          </w:p>
        </w:tc>
        <w:tc>
          <w:tcPr>
            <w:tcW w:w="955" w:type="dxa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8"/>
                <w:szCs w:val="8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B926C3">
              <w:rPr>
                <w:rFonts w:ascii="SutonnyMJ" w:hAnsi="SutonnyMJ" w:cs="SutonnyMJ"/>
                <w:lang w:val="pl-PL"/>
              </w:rPr>
              <w:t>90</w:t>
            </w:r>
          </w:p>
        </w:tc>
        <w:tc>
          <w:tcPr>
            <w:tcW w:w="900" w:type="dxa"/>
          </w:tcPr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sz w:val="6"/>
                <w:szCs w:val="6"/>
                <w:lang w:val="pl-PL"/>
              </w:rPr>
            </w:pPr>
          </w:p>
          <w:p w:rsidR="00D72093" w:rsidRPr="00B926C3" w:rsidRDefault="00D72093" w:rsidP="00173036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B926C3">
              <w:rPr>
                <w:rFonts w:ascii="SutonnyMJ" w:hAnsi="SutonnyMJ" w:cs="SutonnyMJ"/>
                <w:lang w:val="pl-PL"/>
              </w:rPr>
              <w:t>80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pl-PL"/>
              </w:rPr>
              <w:t xml:space="preserve">       --</w:t>
            </w:r>
          </w:p>
        </w:tc>
        <w:tc>
          <w:tcPr>
            <w:tcW w:w="1080" w:type="dxa"/>
            <w:vAlign w:val="center"/>
          </w:tcPr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val="pl-PL"/>
              </w:rPr>
              <w:t>--</w:t>
            </w:r>
          </w:p>
          <w:p w:rsidR="00D72093" w:rsidRPr="00B926C3" w:rsidRDefault="00D72093" w:rsidP="00173036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</w:p>
        </w:tc>
      </w:tr>
      <w:tr w:rsidR="00D72093" w:rsidRPr="00B926C3" w:rsidTr="008B7C03">
        <w:trPr>
          <w:trHeight w:val="161"/>
        </w:trPr>
        <w:tc>
          <w:tcPr>
            <w:tcW w:w="1391" w:type="dxa"/>
            <w:vMerge/>
            <w:vAlign w:val="center"/>
          </w:tcPr>
          <w:p w:rsidR="00D72093" w:rsidRPr="00680764" w:rsidRDefault="00D72093" w:rsidP="00173036">
            <w:pPr>
              <w:pStyle w:val="Default"/>
              <w:ind w:left="29"/>
              <w:jc w:val="center"/>
              <w:rPr>
                <w:rFonts w:ascii="Nikosh" w:hAnsi="Nikosh" w:cs="Nikosh"/>
                <w:sz w:val="21"/>
                <w:szCs w:val="21"/>
                <w:lang w:bidi="bn-IN"/>
              </w:rPr>
            </w:pPr>
          </w:p>
        </w:tc>
        <w:tc>
          <w:tcPr>
            <w:tcW w:w="910" w:type="dxa"/>
            <w:vMerge/>
            <w:vAlign w:val="center"/>
          </w:tcPr>
          <w:p w:rsidR="00D72093" w:rsidRPr="00E46E38" w:rsidRDefault="00D72093" w:rsidP="00173036">
            <w:pPr>
              <w:pStyle w:val="Default"/>
              <w:ind w:left="29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</w:p>
        </w:tc>
        <w:tc>
          <w:tcPr>
            <w:tcW w:w="2980" w:type="dxa"/>
            <w:vAlign w:val="center"/>
          </w:tcPr>
          <w:p w:rsidR="00D72093" w:rsidRPr="00E46E38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en-US"/>
              </w:rPr>
            </w:pPr>
            <w:r>
              <w:rPr>
                <w:rFonts w:ascii="SutonnyMJ" w:hAnsi="SutonnyMJ" w:cs="SutonnyMJ"/>
                <w:sz w:val="21"/>
                <w:szCs w:val="21"/>
                <w:lang w:val="pl-PL" w:bidi="bn-IN"/>
              </w:rPr>
              <w:t xml:space="preserve">`ßi/ms¯’vi 2018-19 A_©eQ‡ii </w:t>
            </w:r>
            <w:r w:rsidRPr="00E97D70">
              <w:rPr>
                <w:rFonts w:ascii="SutonnyMJ" w:hAnsi="SutonnyMJ" w:cs="SutonnyMJ"/>
                <w:sz w:val="21"/>
                <w:szCs w:val="21"/>
                <w:lang w:val="pl-PL" w:bidi="bn-IN"/>
              </w:rPr>
              <w:t xml:space="preserve">evwl©K cÖwZ‡e`b c«Yqb I </w:t>
            </w:r>
            <w:r>
              <w:rPr>
                <w:rFonts w:ascii="SutonnyMJ" w:hAnsi="SutonnyMJ" w:cs="SutonnyMJ"/>
                <w:sz w:val="21"/>
                <w:szCs w:val="21"/>
                <w:lang w:val="pl-PL" w:bidi="bn-IN"/>
              </w:rPr>
              <w:t xml:space="preserve">I‡qemvB‡U </w:t>
            </w:r>
            <w:r w:rsidRPr="00E97D70">
              <w:rPr>
                <w:rFonts w:ascii="SutonnyMJ" w:hAnsi="SutonnyMJ" w:cs="SutonnyMJ"/>
                <w:sz w:val="21"/>
                <w:szCs w:val="21"/>
                <w:lang w:val="pl-PL" w:bidi="bn-IN"/>
              </w:rPr>
              <w:t>cÖKvk</w:t>
            </w:r>
          </w:p>
        </w:tc>
        <w:tc>
          <w:tcPr>
            <w:tcW w:w="2809" w:type="dxa"/>
            <w:vAlign w:val="center"/>
          </w:tcPr>
          <w:p w:rsidR="00D72093" w:rsidRPr="000D5677" w:rsidRDefault="00D72093" w:rsidP="00173036">
            <w:pPr>
              <w:pStyle w:val="Default"/>
              <w:ind w:left="29"/>
              <w:rPr>
                <w:rFonts w:ascii="SutonnyMJ" w:hAnsi="SutonnyMJ" w:cs="SutonnyMJ"/>
                <w:sz w:val="21"/>
                <w:szCs w:val="21"/>
                <w:lang w:val="en-US"/>
              </w:rPr>
            </w:pPr>
            <w:r w:rsidRPr="000D5677">
              <w:rPr>
                <w:rFonts w:ascii="SutonnyMJ" w:hAnsi="SutonnyMJ" w:cs="SutonnyMJ"/>
                <w:sz w:val="21"/>
                <w:szCs w:val="21"/>
                <w:lang w:val="en-US" w:bidi="bn-IN"/>
              </w:rPr>
              <w:t>evwl©K cÖwZ‡e`b I‡qemvB‡U cÖKvwkZ</w:t>
            </w:r>
          </w:p>
        </w:tc>
        <w:tc>
          <w:tcPr>
            <w:tcW w:w="635" w:type="dxa"/>
            <w:vAlign w:val="center"/>
          </w:tcPr>
          <w:p w:rsidR="00D72093" w:rsidRPr="00B926C3" w:rsidRDefault="00D72093" w:rsidP="00173036">
            <w:pPr>
              <w:spacing w:after="0"/>
              <w:jc w:val="center"/>
              <w:rPr>
                <w:rFonts w:ascii="SutonnyMJ" w:hAnsi="SutonnyMJ" w:cs="SutonnyMJ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  <w:lang w:bidi="bn-IN"/>
              </w:rPr>
              <w:t>ZvwiL</w:t>
            </w:r>
          </w:p>
        </w:tc>
        <w:tc>
          <w:tcPr>
            <w:tcW w:w="1044" w:type="dxa"/>
            <w:vAlign w:val="center"/>
          </w:tcPr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Nikosh"/>
                <w:sz w:val="21"/>
                <w:szCs w:val="21"/>
                <w:lang w:bidi="bn-IN"/>
              </w:rPr>
            </w:pPr>
            <w:r w:rsidRPr="00B926C3">
              <w:rPr>
                <w:rFonts w:ascii="SutonnyMJ" w:hAnsi="SutonnyMJ" w:cs="Nikosh"/>
                <w:sz w:val="21"/>
                <w:szCs w:val="21"/>
                <w:lang w:bidi="bn-IN"/>
              </w:rPr>
              <w:t>0.5</w:t>
            </w:r>
          </w:p>
        </w:tc>
        <w:tc>
          <w:tcPr>
            <w:tcW w:w="1071" w:type="dxa"/>
            <w:vAlign w:val="center"/>
          </w:tcPr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lang w:val="pl-PL"/>
              </w:rPr>
              <w:t xml:space="preserve">18 </w:t>
            </w:r>
            <w:r w:rsidRPr="00B926C3">
              <w:rPr>
                <w:rFonts w:ascii="SutonnyMJ" w:hAnsi="SutonnyMJ" w:cs="SutonnyMJ"/>
                <w:sz w:val="21"/>
                <w:szCs w:val="21"/>
              </w:rPr>
              <w:t>A‡±vei</w:t>
            </w:r>
          </w:p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</w:tc>
        <w:tc>
          <w:tcPr>
            <w:tcW w:w="955" w:type="dxa"/>
            <w:vAlign w:val="center"/>
          </w:tcPr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lang w:val="pl-PL"/>
              </w:rPr>
              <w:t xml:space="preserve">31 </w:t>
            </w:r>
            <w:r w:rsidRPr="00B926C3">
              <w:rPr>
                <w:rFonts w:ascii="SutonnyMJ" w:hAnsi="SutonnyMJ" w:cs="SutonnyMJ"/>
                <w:sz w:val="21"/>
                <w:szCs w:val="21"/>
              </w:rPr>
              <w:t>A‡±vei</w:t>
            </w:r>
          </w:p>
          <w:p w:rsidR="00D72093" w:rsidRPr="00B926C3" w:rsidRDefault="00D72093" w:rsidP="008B7C03">
            <w:pPr>
              <w:spacing w:after="0" w:line="240" w:lineRule="auto"/>
              <w:jc w:val="center"/>
              <w:rPr>
                <w:rFonts w:ascii="SutonnyMJ" w:hAnsi="SutonnyMJ" w:cs="SutonnyMJ"/>
                <w:sz w:val="8"/>
                <w:szCs w:val="8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lang w:val="pl-PL"/>
              </w:rPr>
              <w:t xml:space="preserve">15 </w:t>
            </w:r>
            <w:r w:rsidRPr="00B926C3">
              <w:rPr>
                <w:rFonts w:ascii="SutonnyMJ" w:hAnsi="SutonnyMJ" w:cs="SutonnyMJ"/>
                <w:sz w:val="21"/>
                <w:szCs w:val="21"/>
              </w:rPr>
              <w:t>b‡f¤^i</w:t>
            </w:r>
          </w:p>
          <w:p w:rsidR="00D72093" w:rsidRPr="00B926C3" w:rsidRDefault="00D72093" w:rsidP="008B7C03">
            <w:pPr>
              <w:spacing w:after="0" w:line="240" w:lineRule="auto"/>
              <w:jc w:val="center"/>
              <w:rPr>
                <w:rFonts w:ascii="SutonnyMJ" w:hAnsi="SutonnyMJ" w:cs="SutonnyMJ"/>
                <w:sz w:val="6"/>
                <w:szCs w:val="6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</w:tc>
        <w:tc>
          <w:tcPr>
            <w:tcW w:w="900" w:type="dxa"/>
            <w:vAlign w:val="center"/>
          </w:tcPr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lang w:val="pl-PL"/>
              </w:rPr>
              <w:t xml:space="preserve">29 </w:t>
            </w:r>
            <w:r w:rsidRPr="00B926C3">
              <w:rPr>
                <w:rFonts w:ascii="SutonnyMJ" w:hAnsi="SutonnyMJ" w:cs="SutonnyMJ"/>
                <w:sz w:val="21"/>
                <w:szCs w:val="21"/>
              </w:rPr>
              <w:t>b‡f¤^i</w:t>
            </w:r>
          </w:p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</w:tc>
        <w:tc>
          <w:tcPr>
            <w:tcW w:w="1080" w:type="dxa"/>
            <w:vAlign w:val="center"/>
          </w:tcPr>
          <w:p w:rsidR="00D7209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</w:p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lang w:val="pl-PL"/>
              </w:rPr>
              <w:t xml:space="preserve">06 </w:t>
            </w:r>
            <w:r w:rsidRPr="00B926C3">
              <w:rPr>
                <w:rFonts w:ascii="SutonnyMJ" w:hAnsi="SutonnyMJ" w:cs="SutonnyMJ"/>
                <w:sz w:val="21"/>
                <w:szCs w:val="21"/>
              </w:rPr>
              <w:t>wW‡m¤^i</w:t>
            </w:r>
          </w:p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</w:rPr>
            </w:pPr>
            <w:r w:rsidRPr="00B926C3">
              <w:rPr>
                <w:rFonts w:ascii="SutonnyMJ" w:hAnsi="SutonnyMJ" w:cs="SutonnyMJ"/>
                <w:sz w:val="21"/>
                <w:szCs w:val="21"/>
              </w:rPr>
              <w:t>2018</w:t>
            </w:r>
          </w:p>
          <w:p w:rsidR="00D72093" w:rsidRPr="00B926C3" w:rsidRDefault="00D72093" w:rsidP="008B7C03">
            <w:pPr>
              <w:autoSpaceDE w:val="0"/>
              <w:autoSpaceDN w:val="0"/>
              <w:spacing w:after="0" w:line="240" w:lineRule="auto"/>
              <w:jc w:val="center"/>
              <w:rPr>
                <w:rFonts w:ascii="SutonnyMJ" w:hAnsi="SutonnyMJ" w:cs="SutonnyMJ"/>
                <w:sz w:val="21"/>
                <w:szCs w:val="21"/>
                <w:lang w:val="pl-PL"/>
              </w:rPr>
            </w:pPr>
          </w:p>
        </w:tc>
      </w:tr>
    </w:tbl>
    <w:p w:rsidR="00D72093" w:rsidRDefault="00D72093" w:rsidP="003D5656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l-PL"/>
        </w:rPr>
      </w:pPr>
    </w:p>
    <w:p w:rsidR="00D72093" w:rsidRDefault="00D72093" w:rsidP="00975474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l-PL"/>
        </w:rPr>
      </w:pPr>
      <w:r>
        <w:rPr>
          <w:rFonts w:ascii="SutonnyMJ" w:hAnsi="SutonnyMJ" w:cs="SutonnyMJ"/>
          <w:sz w:val="32"/>
          <w:szCs w:val="32"/>
          <w:lang w:val="pl-PL"/>
        </w:rPr>
        <w:br w:type="page"/>
      </w:r>
    </w:p>
    <w:p w:rsidR="00D72093" w:rsidRDefault="00D72093" w:rsidP="00975474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>‡mKkb 2</w:t>
      </w:r>
    </w:p>
    <w:p w:rsidR="00D72093" w:rsidRPr="00180AC6" w:rsidRDefault="00D72093" w:rsidP="00975474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D72093" w:rsidRDefault="00D72093" w:rsidP="00975474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  <w:r>
        <w:rPr>
          <w:rFonts w:ascii="SutonnyMJ" w:hAnsi="SutonnyMJ" w:cs="SutonnyMJ"/>
          <w:b/>
          <w:bCs/>
          <w:sz w:val="32"/>
          <w:szCs w:val="32"/>
        </w:rPr>
        <w:t>RvZxq AviKvBfm I RvZxq MÖš’vMvi Awa`ß‡ii</w:t>
      </w:r>
      <w:r w:rsidRPr="00180AC6">
        <w:rPr>
          <w:rFonts w:ascii="SutonnyMJ" w:hAnsi="SutonnyMJ" w:cs="SutonnyMJ"/>
          <w:b/>
          <w:bCs/>
          <w:sz w:val="32"/>
          <w:szCs w:val="32"/>
        </w:rPr>
        <w:t xml:space="preserve"> wewfbœ Kvh©µ‡gi </w:t>
      </w:r>
      <w:r>
        <w:rPr>
          <w:rFonts w:ascii="SutonnyMJ" w:hAnsi="SutonnyMJ" w:cs="SutonnyMJ"/>
          <w:b/>
          <w:bCs/>
          <w:sz w:val="32"/>
          <w:szCs w:val="32"/>
        </w:rPr>
        <w:t>P~</w:t>
      </w:r>
      <w:r w:rsidRPr="00180AC6">
        <w:rPr>
          <w:rFonts w:ascii="SutonnyMJ" w:hAnsi="SutonnyMJ" w:cs="SutonnyMJ"/>
          <w:b/>
          <w:bCs/>
          <w:sz w:val="32"/>
          <w:szCs w:val="32"/>
        </w:rPr>
        <w:t>ovšÍ djvdj/cÖfve (</w:t>
      </w:r>
      <w:r w:rsidRPr="00180AC6">
        <w:rPr>
          <w:rFonts w:ascii="Times New Roman" w:hAnsi="Times New Roman"/>
          <w:b/>
          <w:bCs/>
          <w:sz w:val="32"/>
          <w:szCs w:val="32"/>
        </w:rPr>
        <w:t>Outcome/Impact</w:t>
      </w:r>
      <w:r w:rsidRPr="00180AC6">
        <w:rPr>
          <w:rFonts w:ascii="SutonnyMJ" w:hAnsi="SutonnyMJ" w:cs="SutonnyMJ"/>
          <w:b/>
          <w:bCs/>
          <w:sz w:val="32"/>
          <w:szCs w:val="32"/>
        </w:rPr>
        <w:t>)</w:t>
      </w:r>
    </w:p>
    <w:p w:rsidR="00D72093" w:rsidRDefault="00D72093" w:rsidP="00975474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</w:p>
    <w:p w:rsidR="00D72093" w:rsidRPr="00180AC6" w:rsidRDefault="00D72093" w:rsidP="00975474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</w:rPr>
      </w:pPr>
    </w:p>
    <w:tbl>
      <w:tblPr>
        <w:tblW w:w="147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00"/>
        <w:gridCol w:w="2310"/>
        <w:gridCol w:w="880"/>
        <w:gridCol w:w="990"/>
        <w:gridCol w:w="990"/>
        <w:gridCol w:w="1210"/>
        <w:gridCol w:w="880"/>
        <w:gridCol w:w="880"/>
        <w:gridCol w:w="2640"/>
        <w:gridCol w:w="1780"/>
      </w:tblGrid>
      <w:tr w:rsidR="00D72093" w:rsidRPr="00180AC6" w:rsidTr="00975474">
        <w:trPr>
          <w:trHeight w:val="262"/>
        </w:trPr>
        <w:tc>
          <w:tcPr>
            <w:tcW w:w="220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P~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ovšÍ djvdj/cÖfve</w:t>
            </w:r>
          </w:p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(</w:t>
            </w:r>
            <w:r w:rsidRPr="00180AC6">
              <w:rPr>
                <w:rFonts w:ascii="Times New Roman" w:hAnsi="Times New Roman"/>
                <w:b/>
                <w:bCs/>
                <w:sz w:val="18"/>
                <w:szCs w:val="18"/>
              </w:rPr>
              <w:t>Outcome/Impact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31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P~ovšÍ Aby‡gv`bm~PK</w:t>
            </w:r>
          </w:p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GKK</w:t>
            </w:r>
          </w:p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(</w:t>
            </w:r>
            <w:r w:rsidRPr="00180AC6">
              <w:rPr>
                <w:rFonts w:ascii="Times New Roman" w:hAnsi="Times New Roman"/>
                <w:b/>
                <w:bCs/>
                <w:sz w:val="18"/>
                <w:szCs w:val="18"/>
              </w:rPr>
              <w:t>Unit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980" w:type="dxa"/>
            <w:gridSpan w:val="2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cÖK…</w:t>
            </w:r>
            <w:smartTag w:uri="urn:schemas-microsoft-com:office:smarttags" w:element="City">
              <w:smartTag w:uri="urn:schemas-microsoft-com:office:smarttags" w:element="place">
                <w:r w:rsidRPr="00180AC6">
                  <w:rPr>
                    <w:rFonts w:ascii="SutonnyMJ" w:hAnsi="SutonnyMJ" w:cs="SutonnyMJ"/>
                    <w:b/>
                    <w:bCs/>
                    <w:sz w:val="18"/>
                    <w:szCs w:val="18"/>
                  </w:rPr>
                  <w:t>Z</w:t>
                </w:r>
              </w:smartTag>
              <w:r>
                <w:rPr>
                  <w:rFonts w:ascii="SutonnyMJ" w:hAnsi="SutonnyMJ" w:cs="SutonnyMJ"/>
                  <w:b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State">
                <w:r>
                  <w:rPr>
                    <w:rFonts w:ascii="SutonnyMJ" w:hAnsi="SutonnyMJ" w:cs="SutonnyMJ"/>
                    <w:b/>
                    <w:bCs/>
                    <w:sz w:val="18"/>
                    <w:szCs w:val="18"/>
                  </w:rPr>
                  <w:t>AR</w:t>
                </w:r>
              </w:smartTag>
            </w:smartTag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©b</w:t>
            </w:r>
          </w:p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</w:p>
        </w:tc>
        <w:tc>
          <w:tcPr>
            <w:tcW w:w="121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jÿ¨gvÎv</w:t>
            </w:r>
          </w:p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201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7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-1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760" w:type="dxa"/>
            <w:gridSpan w:val="2"/>
            <w:tcBorders>
              <w:bottom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cÖ‡ÿcY (</w:t>
            </w:r>
            <w:r w:rsidRPr="00180AC6">
              <w:rPr>
                <w:rFonts w:ascii="Times New Roman" w:hAnsi="Times New Roman"/>
                <w:b/>
                <w:bCs/>
                <w:sz w:val="18"/>
                <w:szCs w:val="18"/>
              </w:rPr>
              <w:t>Projection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4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ind w:left="-108" w:right="-108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wba©vwiZ jÿ¨gvÎv AR©‡bi †ÿ‡Î †hŠ_fv‡e `vwqZ¡cÖvß gš¿Yvjq/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wefvM/ms¯’vmg~‡ni bvg</w:t>
            </w:r>
          </w:p>
        </w:tc>
        <w:tc>
          <w:tcPr>
            <w:tcW w:w="1780" w:type="dxa"/>
            <w:vMerge w:val="restart"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DcvËm~Î (</w:t>
            </w:r>
            <w:r w:rsidRPr="00180AC6">
              <w:rPr>
                <w:rFonts w:ascii="Times New Roman" w:hAnsi="Times New Roman"/>
                <w:b/>
                <w:bCs/>
                <w:sz w:val="18"/>
                <w:szCs w:val="18"/>
              </w:rPr>
              <w:t>Sources of data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</w:tr>
      <w:tr w:rsidR="00D72093" w:rsidRPr="00180AC6" w:rsidTr="00975474">
        <w:trPr>
          <w:trHeight w:val="212"/>
        </w:trPr>
        <w:tc>
          <w:tcPr>
            <w:tcW w:w="220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980" w:type="dxa"/>
            <w:gridSpan w:val="2"/>
            <w:vMerge/>
            <w:tcBorders>
              <w:bottom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21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sz w:val="18"/>
                <w:szCs w:val="18"/>
              </w:rPr>
              <w:t>201</w:t>
            </w:r>
            <w:r>
              <w:rPr>
                <w:rFonts w:ascii="SutonnyMJ" w:hAnsi="SutonnyMJ" w:cs="SutonnyMJ"/>
                <w:sz w:val="18"/>
                <w:szCs w:val="18"/>
              </w:rPr>
              <w:t>8</w:t>
            </w:r>
            <w:r w:rsidRPr="00180AC6">
              <w:rPr>
                <w:rFonts w:ascii="SutonnyMJ" w:hAnsi="SutonnyMJ" w:cs="SutonnyMJ"/>
                <w:sz w:val="18"/>
                <w:szCs w:val="18"/>
              </w:rPr>
              <w:t>-1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  <w:r w:rsidRPr="00180AC6">
              <w:rPr>
                <w:rFonts w:ascii="SutonnyMJ" w:hAnsi="SutonnyMJ" w:cs="SutonnyMJ"/>
                <w:sz w:val="18"/>
                <w:szCs w:val="18"/>
              </w:rPr>
              <w:t>201</w:t>
            </w:r>
            <w:r>
              <w:rPr>
                <w:rFonts w:ascii="SutonnyMJ" w:hAnsi="SutonnyMJ" w:cs="SutonnyMJ"/>
                <w:sz w:val="18"/>
                <w:szCs w:val="18"/>
              </w:rPr>
              <w:t>9</w:t>
            </w:r>
            <w:r w:rsidRPr="00180AC6">
              <w:rPr>
                <w:rFonts w:ascii="SutonnyMJ" w:hAnsi="SutonnyMJ" w:cs="SutonnyMJ"/>
                <w:sz w:val="18"/>
                <w:szCs w:val="18"/>
              </w:rPr>
              <w:t>-</w:t>
            </w:r>
            <w:r>
              <w:rPr>
                <w:rFonts w:ascii="SutonnyMJ" w:hAnsi="SutonnyMJ" w:cs="SutonnyMJ"/>
                <w:sz w:val="18"/>
                <w:szCs w:val="18"/>
              </w:rPr>
              <w:t>20</w:t>
            </w:r>
          </w:p>
        </w:tc>
        <w:tc>
          <w:tcPr>
            <w:tcW w:w="264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D72093" w:rsidRPr="00180AC6" w:rsidTr="00975474">
        <w:trPr>
          <w:trHeight w:val="251"/>
        </w:trPr>
        <w:tc>
          <w:tcPr>
            <w:tcW w:w="220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31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8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2093" w:rsidRPr="00076FA5" w:rsidRDefault="00D72093" w:rsidP="00620004">
            <w:pPr>
              <w:jc w:val="center"/>
              <w:rPr>
                <w:rFonts w:ascii="SutonnyMJ" w:hAnsi="SutonnyMJ" w:cs="Vrinda"/>
                <w:sz w:val="18"/>
                <w:lang w:bidi="bn-IN"/>
              </w:rPr>
            </w:pP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201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5</w:t>
            </w:r>
            <w:r w:rsidRPr="00180AC6">
              <w:rPr>
                <w:rFonts w:ascii="SutonnyMJ" w:hAnsi="SutonnyMJ" w:cs="SutonnyMJ"/>
                <w:b/>
                <w:bCs/>
                <w:sz w:val="18"/>
                <w:szCs w:val="18"/>
              </w:rPr>
              <w:t>-1</w:t>
            </w: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2093" w:rsidRPr="00180AC6" w:rsidRDefault="00D72093" w:rsidP="0062000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b/>
                <w:bCs/>
                <w:sz w:val="18"/>
                <w:szCs w:val="18"/>
              </w:rPr>
              <w:t>2016-17</w:t>
            </w:r>
          </w:p>
        </w:tc>
        <w:tc>
          <w:tcPr>
            <w:tcW w:w="121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bottom w:val="single" w:sz="4" w:space="0" w:color="auto"/>
            </w:tcBorders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264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D72093" w:rsidRPr="00180AC6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</w:tr>
      <w:tr w:rsidR="00D72093" w:rsidRPr="00180AC6" w:rsidTr="00975474">
        <w:trPr>
          <w:trHeight w:val="341"/>
        </w:trPr>
        <w:tc>
          <w:tcPr>
            <w:tcW w:w="220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1</w:t>
            </w:r>
          </w:p>
        </w:tc>
        <w:tc>
          <w:tcPr>
            <w:tcW w:w="231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2</w:t>
            </w:r>
          </w:p>
        </w:tc>
        <w:tc>
          <w:tcPr>
            <w:tcW w:w="88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2093" w:rsidRPr="000C420D" w:rsidRDefault="00D72093" w:rsidP="00620004">
            <w:pPr>
              <w:jc w:val="center"/>
              <w:rPr>
                <w:rFonts w:ascii="SutonnyMJ" w:hAnsi="SutonnyMJ" w:cs="SutonnyMJ"/>
                <w:b/>
                <w:bCs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D72093" w:rsidRPr="000C420D" w:rsidRDefault="00D72093" w:rsidP="00620004">
            <w:pPr>
              <w:jc w:val="center"/>
              <w:rPr>
                <w:rFonts w:ascii="SutonnyMJ" w:hAnsi="SutonnyMJ" w:cs="SutonnyMJ"/>
                <w:b/>
                <w:bCs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21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6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8</w:t>
            </w:r>
          </w:p>
        </w:tc>
        <w:tc>
          <w:tcPr>
            <w:tcW w:w="264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9</w:t>
            </w:r>
          </w:p>
        </w:tc>
        <w:tc>
          <w:tcPr>
            <w:tcW w:w="1780" w:type="dxa"/>
          </w:tcPr>
          <w:p w:rsidR="00D72093" w:rsidRPr="000C420D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14"/>
                <w:szCs w:val="14"/>
              </w:rPr>
            </w:pPr>
            <w:r w:rsidRPr="000C420D">
              <w:rPr>
                <w:rFonts w:ascii="SutonnyMJ" w:hAnsi="SutonnyMJ" w:cs="SutonnyMJ"/>
                <w:sz w:val="14"/>
                <w:szCs w:val="14"/>
              </w:rPr>
              <w:t>10</w:t>
            </w:r>
          </w:p>
        </w:tc>
      </w:tr>
      <w:tr w:rsidR="00D72093" w:rsidRPr="00B76CBF" w:rsidTr="00975474">
        <w:trPr>
          <w:trHeight w:val="1424"/>
        </w:trPr>
        <w:tc>
          <w:tcPr>
            <w:tcW w:w="2200" w:type="dxa"/>
            <w:vMerge w:val="restart"/>
          </w:tcPr>
          <w:p w:rsidR="00D72093" w:rsidRPr="00180AC6" w:rsidRDefault="00D72093" w:rsidP="00620004">
            <w:pPr>
              <w:tabs>
                <w:tab w:val="left" w:pos="10260"/>
              </w:tabs>
              <w:spacing w:after="0" w:line="240" w:lineRule="auto"/>
              <w:ind w:left="252" w:hanging="252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180AC6">
              <w:rPr>
                <w:rFonts w:ascii="SutonnyMJ" w:hAnsi="SutonnyMJ" w:cs="SutonnyMJ"/>
                <w:sz w:val="20"/>
                <w:szCs w:val="20"/>
              </w:rPr>
              <w:t>(1)</w:t>
            </w:r>
            <w:r w:rsidRPr="00180AC6">
              <w:rPr>
                <w:sz w:val="20"/>
                <w:szCs w:val="20"/>
              </w:rPr>
              <w:t xml:space="preserve"> </w:t>
            </w:r>
            <w:r w:rsidRPr="00180AC6">
              <w:rPr>
                <w:rFonts w:ascii="SutonnyMJ" w:hAnsi="SutonnyMJ" w:cs="SutonnyMJ"/>
                <w:sz w:val="20"/>
                <w:szCs w:val="20"/>
              </w:rPr>
              <w:t>eyw×e„wËK cÖKvkbv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I </w:t>
            </w:r>
            <w:r>
              <w:rPr>
                <w:rFonts w:ascii="SutonnyMJ" w:hAnsi="SutonnyMJ" w:cs="SutonnyMJ"/>
                <w:sz w:val="18"/>
                <w:szCs w:val="18"/>
              </w:rPr>
              <w:t xml:space="preserve">HwZnvwmK bw_cÎ </w:t>
            </w:r>
            <w:r>
              <w:rPr>
                <w:rFonts w:ascii="SutonnyMJ" w:hAnsi="SutonnyMJ" w:cs="SutonnyMJ"/>
                <w:sz w:val="20"/>
                <w:szCs w:val="20"/>
              </w:rPr>
              <w:t>msMÖn Ges m‡PZbZv e„w×</w:t>
            </w:r>
            <w:r w:rsidRPr="00180AC6">
              <w:rPr>
                <w:rFonts w:ascii="SutonnyMJ" w:hAnsi="SutonnyMJ" w:cs="SutonnyMJ"/>
                <w:sz w:val="20"/>
                <w:szCs w:val="20"/>
              </w:rPr>
              <w:t>|</w:t>
            </w:r>
          </w:p>
        </w:tc>
        <w:tc>
          <w:tcPr>
            <w:tcW w:w="2310" w:type="dxa"/>
          </w:tcPr>
          <w:p w:rsidR="00D72093" w:rsidRDefault="00D72093" w:rsidP="00975474">
            <w:pPr>
              <w:spacing w:after="0" w:line="240" w:lineRule="auto"/>
              <w:ind w:left="-63" w:right="-115"/>
              <w:jc w:val="both"/>
              <w:rPr>
                <w:rFonts w:ascii="SutonnyMJ" w:hAnsi="SutonnyMJ" w:cs="SutonnyMJ"/>
                <w:sz w:val="20"/>
                <w:szCs w:val="20"/>
              </w:rPr>
            </w:pPr>
            <w:r w:rsidRPr="00B96FB3">
              <w:rPr>
                <w:rFonts w:ascii="SutonnyMJ" w:hAnsi="SutonnyMJ" w:cs="SutonnyMJ"/>
                <w:sz w:val="20"/>
                <w:szCs w:val="20"/>
              </w:rPr>
              <w:t xml:space="preserve">1.1. bZyb I </w:t>
            </w:r>
            <w:r w:rsidRPr="00975474">
              <w:rPr>
                <w:rFonts w:ascii="SutonnyMJ" w:hAnsi="SutonnyMJ" w:cs="SutonnyMJ"/>
                <w:sz w:val="20"/>
                <w:szCs w:val="20"/>
              </w:rPr>
              <w:t xml:space="preserve">†gŠwjK cÖKvkbv msMÖn </w:t>
            </w:r>
            <w:r>
              <w:rPr>
                <w:rFonts w:ascii="SutonnyMJ" w:hAnsi="SutonnyMJ" w:cs="SutonnyMJ"/>
                <w:sz w:val="20"/>
                <w:szCs w:val="20"/>
              </w:rPr>
              <w:t xml:space="preserve">   </w:t>
            </w:r>
          </w:p>
          <w:p w:rsidR="00D72093" w:rsidRPr="00975474" w:rsidRDefault="00D72093" w:rsidP="00975474">
            <w:pPr>
              <w:spacing w:after="0" w:line="240" w:lineRule="auto"/>
              <w:ind w:left="-63" w:right="-115"/>
              <w:jc w:val="both"/>
              <w:rPr>
                <w:rFonts w:ascii="SutonnyMJ" w:hAnsi="SutonnyMJ" w:cs="Vrinda"/>
                <w:sz w:val="20"/>
                <w:szCs w:val="25"/>
                <w:lang w:bidi="bn-IN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 xml:space="preserve">    Ges </w:t>
            </w:r>
            <w:r w:rsidRPr="00B96FB3">
              <w:rPr>
                <w:rFonts w:ascii="SutonnyMJ" w:hAnsi="SutonnyMJ" w:cs="SutonnyMJ"/>
                <w:sz w:val="18"/>
                <w:szCs w:val="18"/>
              </w:rPr>
              <w:t xml:space="preserve">HwZnvwmK </w:t>
            </w:r>
            <w:r>
              <w:rPr>
                <w:rFonts w:ascii="SutonnyMJ" w:hAnsi="SutonnyMJ" w:cs="SutonnyMJ"/>
                <w:sz w:val="18"/>
                <w:szCs w:val="18"/>
              </w:rPr>
              <w:t>bw_c</w:t>
            </w:r>
            <w:r w:rsidRPr="00B96FB3">
              <w:rPr>
                <w:rFonts w:ascii="SutonnyMJ" w:hAnsi="SutonnyMJ" w:cs="SutonnyMJ"/>
                <w:sz w:val="18"/>
                <w:szCs w:val="18"/>
              </w:rPr>
              <w:t>Î</w:t>
            </w:r>
            <w:r w:rsidRPr="00076FA5">
              <w:rPr>
                <w:rFonts w:ascii="Nikosh" w:hAnsi="Nikosh" w:cs="Nikosh"/>
                <w:sz w:val="18"/>
                <w:cs/>
                <w:lang w:val="pl-PL" w:bidi="bn-IN"/>
              </w:rPr>
              <w:t>,</w:t>
            </w:r>
            <w:r w:rsidRPr="00B96FB3">
              <w:rPr>
                <w:rFonts w:ascii="SutonnyMJ" w:hAnsi="SutonnyMJ" w:cs="SutonnyMJ"/>
                <w:sz w:val="18"/>
                <w:szCs w:val="18"/>
              </w:rPr>
              <w:t xml:space="preserve"> </w:t>
            </w:r>
            <w:r w:rsidRPr="00975474">
              <w:rPr>
                <w:rFonts w:ascii="SutonnyMJ" w:hAnsi="SutonnyMJ" w:cs="SutonnyMJ"/>
                <w:sz w:val="20"/>
                <w:szCs w:val="20"/>
              </w:rPr>
              <w:t xml:space="preserve">cÖe„w×i </w:t>
            </w:r>
            <w:r>
              <w:rPr>
                <w:rFonts w:ascii="SutonnyMJ" w:hAnsi="SutonnyMJ" w:cs="Vrinda"/>
                <w:sz w:val="20"/>
                <w:szCs w:val="25"/>
                <w:cs/>
                <w:lang w:val="pl-PL" w:bidi="bn-IN"/>
              </w:rPr>
              <w:t xml:space="preserve"> </w:t>
            </w:r>
          </w:p>
          <w:p w:rsidR="00D72093" w:rsidRPr="00975474" w:rsidRDefault="00D72093" w:rsidP="00620004">
            <w:pPr>
              <w:spacing w:after="0" w:line="240" w:lineRule="auto"/>
              <w:ind w:left="-63" w:right="-115"/>
              <w:jc w:val="both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Vrinda"/>
                <w:sz w:val="20"/>
                <w:szCs w:val="25"/>
                <w:cs/>
                <w:lang w:val="pl-PL" w:bidi="bn-IN"/>
              </w:rPr>
              <w:t xml:space="preserve">  </w:t>
            </w:r>
            <w:r w:rsidRPr="00975474">
              <w:rPr>
                <w:rFonts w:ascii="SutonnyMJ" w:hAnsi="SutonnyMJ" w:cs="SutonnyMJ"/>
                <w:sz w:val="20"/>
                <w:szCs w:val="20"/>
              </w:rPr>
              <w:t>nvi</w:t>
            </w:r>
          </w:p>
        </w:tc>
        <w:tc>
          <w:tcPr>
            <w:tcW w:w="880" w:type="dxa"/>
          </w:tcPr>
          <w:p w:rsidR="00D72093" w:rsidRPr="00076FA5" w:rsidRDefault="00D72093" w:rsidP="00620004">
            <w:pPr>
              <w:jc w:val="center"/>
              <w:rPr>
                <w:sz w:val="20"/>
                <w:szCs w:val="20"/>
              </w:rPr>
            </w:pPr>
            <w:r w:rsidRPr="00076FA5">
              <w:rPr>
                <w:sz w:val="20"/>
                <w:szCs w:val="20"/>
              </w:rPr>
              <w:t>%</w:t>
            </w:r>
          </w:p>
          <w:p w:rsidR="00D72093" w:rsidRPr="00076FA5" w:rsidRDefault="00D72093" w:rsidP="006200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৬১.০</w:t>
            </w:r>
          </w:p>
        </w:tc>
        <w:tc>
          <w:tcPr>
            <w:tcW w:w="990" w:type="dxa"/>
          </w:tcPr>
          <w:p w:rsidR="00D72093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৯২.০৭</w:t>
            </w:r>
            <w:r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 </w:t>
            </w:r>
          </w:p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</w:p>
        </w:tc>
        <w:tc>
          <w:tcPr>
            <w:tcW w:w="1210" w:type="dxa"/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৭১.৫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৭৪.০০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৭৫.৫ </w:t>
            </w:r>
          </w:p>
        </w:tc>
        <w:tc>
          <w:tcPr>
            <w:tcW w:w="2640" w:type="dxa"/>
          </w:tcPr>
          <w:p w:rsidR="00D72093" w:rsidRPr="00067F2C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bCs/>
                <w:sz w:val="18"/>
                <w:szCs w:val="32"/>
              </w:rPr>
              <w:t xml:space="preserve"> ‡jLK/cÖKvkK/m¤úv`K, †Rjv cÖkvmb, Ab¨vb¨ `ßi/ms¯’v I gš¿Yvjqmg~n</w:t>
            </w:r>
          </w:p>
          <w:p w:rsidR="00D72093" w:rsidRPr="00067F2C" w:rsidRDefault="00D72093" w:rsidP="006200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1780" w:type="dxa"/>
          </w:tcPr>
          <w:p w:rsidR="00D72093" w:rsidRPr="000662F2" w:rsidRDefault="00D72093" w:rsidP="000662F2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 w:rsidRPr="000662F2">
              <w:rPr>
                <w:rFonts w:ascii="SutonnyMJ" w:hAnsi="SutonnyMJ" w:cs="SutonnyMJ"/>
                <w:sz w:val="20"/>
                <w:szCs w:val="20"/>
              </w:rPr>
              <w:t>AviKvBfm I MÖš’vMvi Awa`ß‡ii msMÖn kvLvi ‡iwR÷ªvi I cÖwZ‡e`b</w:t>
            </w:r>
          </w:p>
          <w:p w:rsidR="00D72093" w:rsidRPr="00537A4A" w:rsidRDefault="00D72093" w:rsidP="00620004">
            <w:pPr>
              <w:jc w:val="center"/>
              <w:rPr>
                <w:rFonts w:ascii="SutonnyMJ" w:hAnsi="SutonnyMJ" w:cs="SutonnyMJ"/>
                <w:sz w:val="20"/>
                <w:szCs w:val="20"/>
              </w:rPr>
            </w:pPr>
          </w:p>
        </w:tc>
      </w:tr>
      <w:tr w:rsidR="00D72093" w:rsidRPr="00210280" w:rsidTr="00975474">
        <w:trPr>
          <w:trHeight w:val="1424"/>
        </w:trPr>
        <w:tc>
          <w:tcPr>
            <w:tcW w:w="2200" w:type="dxa"/>
            <w:vMerge/>
          </w:tcPr>
          <w:p w:rsidR="00D72093" w:rsidRPr="00537A4A" w:rsidRDefault="00D72093" w:rsidP="00620004">
            <w:pPr>
              <w:tabs>
                <w:tab w:val="left" w:pos="10260"/>
              </w:tabs>
              <w:ind w:left="252" w:hanging="252"/>
              <w:jc w:val="both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310" w:type="dxa"/>
          </w:tcPr>
          <w:p w:rsidR="00D72093" w:rsidRPr="00537A4A" w:rsidRDefault="00D72093" w:rsidP="00620004">
            <w:pPr>
              <w:spacing w:after="0" w:line="240" w:lineRule="auto"/>
              <w:ind w:left="-63" w:right="-115"/>
              <w:jc w:val="both"/>
              <w:rPr>
                <w:rFonts w:ascii="SutonnyMJ" w:hAnsi="SutonnyMJ" w:cs="Vrinda"/>
                <w:sz w:val="18"/>
                <w:lang w:bidi="bn-IN"/>
              </w:rPr>
            </w:pPr>
            <w:r w:rsidRPr="00537A4A">
              <w:rPr>
                <w:rFonts w:ascii="SutonnyMJ" w:hAnsi="SutonnyMJ" w:cs="SutonnyMJ"/>
                <w:sz w:val="18"/>
                <w:szCs w:val="18"/>
              </w:rPr>
              <w:t>1.</w:t>
            </w:r>
            <w:r w:rsidRPr="00076F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২</w:t>
            </w:r>
            <w:r w:rsidRPr="00537A4A">
              <w:rPr>
                <w:rFonts w:ascii="SutonnyMJ" w:hAnsi="SutonnyMJ" w:cs="SutonnyMJ"/>
                <w:sz w:val="18"/>
                <w:szCs w:val="18"/>
              </w:rPr>
              <w:t xml:space="preserve">. </w:t>
            </w:r>
            <w:r w:rsidRPr="00076FA5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আরকাইভস ও গ্রন্থাগার অধিদপ্তর</w:t>
            </w:r>
            <w:r w:rsidRPr="00076FA5">
              <w:rPr>
                <w:rFonts w:ascii="Nikosh" w:hAnsi="Nikosh" w:cs="Nikosh"/>
                <w:sz w:val="18"/>
                <w:cs/>
                <w:lang w:bidi="bn-IN"/>
              </w:rPr>
              <w:t xml:space="preserve"> </w:t>
            </w:r>
            <w:r w:rsidRPr="00537A4A">
              <w:rPr>
                <w:rFonts w:ascii="SutonnyMJ" w:hAnsi="SutonnyMJ" w:cs="SutonnyMJ"/>
                <w:sz w:val="18"/>
                <w:szCs w:val="18"/>
              </w:rPr>
              <w:t xml:space="preserve">  </w:t>
            </w:r>
          </w:p>
          <w:p w:rsidR="00D72093" w:rsidRPr="00537A4A" w:rsidRDefault="00D72093" w:rsidP="00620004">
            <w:pPr>
              <w:spacing w:after="0" w:line="240" w:lineRule="auto"/>
              <w:ind w:left="-63" w:right="-115"/>
              <w:jc w:val="both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Vrinda"/>
                <w:sz w:val="18"/>
                <w:cs/>
                <w:lang w:bidi="bn-IN"/>
              </w:rPr>
              <w:t xml:space="preserve">   </w:t>
            </w:r>
            <w:r w:rsidRPr="00537A4A">
              <w:rPr>
                <w:rFonts w:ascii="SutonnyMJ" w:hAnsi="SutonnyMJ" w:cs="SutonnyMJ"/>
                <w:sz w:val="18"/>
                <w:szCs w:val="18"/>
              </w:rPr>
              <w:t>e¨enviKvix cÖ</w:t>
            </w:r>
            <w:r w:rsidRPr="00537A4A">
              <w:rPr>
                <w:rFonts w:ascii="SutonnyMJ" w:hAnsi="SutonnyMJ" w:cs="SutonnyMJ"/>
                <w:sz w:val="20"/>
                <w:szCs w:val="20"/>
              </w:rPr>
              <w:t>e„w×i nvi</w:t>
            </w:r>
          </w:p>
        </w:tc>
        <w:tc>
          <w:tcPr>
            <w:tcW w:w="880" w:type="dxa"/>
          </w:tcPr>
          <w:p w:rsidR="00D72093" w:rsidRPr="00067F2C" w:rsidRDefault="00D72093" w:rsidP="0062000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%</w:t>
            </w:r>
          </w:p>
          <w:p w:rsidR="00D72093" w:rsidRPr="00067F2C" w:rsidRDefault="00D72093" w:rsidP="00620004">
            <w:pPr>
              <w:jc w:val="center"/>
              <w:rPr>
                <w:rFonts w:ascii="SutonnyMJ" w:hAnsi="SutonnyMJ" w:cs="SutonnyMJ"/>
                <w:sz w:val="18"/>
                <w:szCs w:val="18"/>
              </w:rPr>
            </w:pPr>
          </w:p>
        </w:tc>
        <w:tc>
          <w:tcPr>
            <w:tcW w:w="990" w:type="dxa"/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১৮৫.৫ </w:t>
            </w:r>
          </w:p>
        </w:tc>
        <w:tc>
          <w:tcPr>
            <w:tcW w:w="990" w:type="dxa"/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>১৯০.৭৫</w:t>
            </w:r>
          </w:p>
        </w:tc>
        <w:tc>
          <w:tcPr>
            <w:tcW w:w="1210" w:type="dxa"/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১৯১.০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১৯৩.০ </w:t>
            </w: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D72093" w:rsidRPr="0084663C" w:rsidRDefault="00D72093" w:rsidP="00620004">
            <w:pPr>
              <w:jc w:val="center"/>
              <w:rPr>
                <w:rFonts w:ascii="Nikosh" w:hAnsi="Nikosh" w:cs="Nikosh"/>
                <w:sz w:val="20"/>
                <w:szCs w:val="20"/>
                <w:lang w:bidi="bn-IN"/>
              </w:rPr>
            </w:pPr>
            <w:r w:rsidRPr="0084663C">
              <w:rPr>
                <w:rFonts w:ascii="Nikosh" w:hAnsi="Nikosh" w:cs="Nikosh"/>
                <w:sz w:val="20"/>
                <w:szCs w:val="20"/>
                <w:cs/>
                <w:lang w:bidi="bn-IN"/>
              </w:rPr>
              <w:t xml:space="preserve">১৯৪.৫ </w:t>
            </w:r>
          </w:p>
        </w:tc>
        <w:tc>
          <w:tcPr>
            <w:tcW w:w="2640" w:type="dxa"/>
          </w:tcPr>
          <w:p w:rsidR="00D72093" w:rsidRPr="00B76CBF" w:rsidRDefault="00D72093" w:rsidP="00620004">
            <w:pPr>
              <w:jc w:val="center"/>
              <w:rPr>
                <w:lang w:val="pl-PL"/>
              </w:rPr>
            </w:pPr>
            <w:r w:rsidRPr="00B76CBF">
              <w:rPr>
                <w:rFonts w:ascii="SutonnyMJ" w:hAnsi="SutonnyMJ" w:cs="SutonnyMJ"/>
                <w:bCs/>
                <w:sz w:val="18"/>
                <w:szCs w:val="32"/>
                <w:lang w:val="pl-PL"/>
              </w:rPr>
              <w:t>cvVK/M‡elK I Ab¨vb¨ `ßi/ms¯’v (¯‹zj, K‡jR I wek¦we`¨vjqmg~n)</w:t>
            </w:r>
          </w:p>
          <w:p w:rsidR="00D72093" w:rsidRPr="00B76CBF" w:rsidRDefault="00D72093" w:rsidP="00620004">
            <w:pPr>
              <w:jc w:val="center"/>
              <w:rPr>
                <w:lang w:val="pl-PL"/>
              </w:rPr>
            </w:pPr>
          </w:p>
        </w:tc>
        <w:tc>
          <w:tcPr>
            <w:tcW w:w="1780" w:type="dxa"/>
          </w:tcPr>
          <w:p w:rsidR="00D72093" w:rsidRPr="00115D9D" w:rsidRDefault="00D72093" w:rsidP="000662F2">
            <w:pPr>
              <w:spacing w:after="0" w:line="240" w:lineRule="auto"/>
              <w:jc w:val="center"/>
              <w:rPr>
                <w:lang w:val="da-DK"/>
              </w:rPr>
            </w:pPr>
            <w:r w:rsidRPr="00537A4A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</w:t>
            </w:r>
            <w:r w:rsidRPr="000662F2">
              <w:rPr>
                <w:rFonts w:ascii="SutonnyMJ" w:hAnsi="SutonnyMJ" w:cs="SutonnyMJ"/>
                <w:sz w:val="20"/>
                <w:szCs w:val="20"/>
                <w:lang w:val="da-DK"/>
              </w:rPr>
              <w:t>Z_¨‡</w:t>
            </w:r>
            <w:r w:rsidRPr="00115D9D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mev kvLvi ‡iwR÷ªvi I cÖwZ‡e`b </w:t>
            </w:r>
          </w:p>
          <w:p w:rsidR="00D72093" w:rsidRPr="00115D9D" w:rsidRDefault="00D72093" w:rsidP="00620004">
            <w:pPr>
              <w:jc w:val="center"/>
              <w:rPr>
                <w:lang w:val="da-DK"/>
              </w:rPr>
            </w:pPr>
          </w:p>
        </w:tc>
      </w:tr>
    </w:tbl>
    <w:p w:rsidR="00D72093" w:rsidRPr="00537A4A" w:rsidRDefault="00D72093" w:rsidP="00975474">
      <w:pPr>
        <w:spacing w:after="0" w:line="240" w:lineRule="auto"/>
        <w:rPr>
          <w:rFonts w:ascii="SutonnyMJ" w:hAnsi="SutonnyMJ" w:cs="SutonnyMJ"/>
          <w:sz w:val="32"/>
          <w:szCs w:val="32"/>
          <w:lang w:val="da-DK"/>
        </w:rPr>
      </w:pPr>
      <w:r w:rsidRPr="00537A4A">
        <w:rPr>
          <w:rFonts w:ascii="SutonnyMJ" w:hAnsi="SutonnyMJ" w:cs="SutonnyMJ"/>
          <w:sz w:val="32"/>
          <w:szCs w:val="32"/>
          <w:lang w:val="da-DK"/>
        </w:rPr>
        <w:t>*mvgwqK (</w:t>
      </w:r>
      <w:r w:rsidRPr="00537A4A">
        <w:rPr>
          <w:rFonts w:ascii="Times New Roman" w:hAnsi="Times New Roman"/>
          <w:sz w:val="32"/>
          <w:szCs w:val="32"/>
          <w:lang w:val="da-DK"/>
        </w:rPr>
        <w:t>Provisional</w:t>
      </w:r>
      <w:r w:rsidRPr="00537A4A">
        <w:rPr>
          <w:rFonts w:ascii="SutonnyMJ" w:hAnsi="SutonnyMJ" w:cs="SutonnyMJ"/>
          <w:sz w:val="32"/>
          <w:szCs w:val="32"/>
          <w:lang w:val="da-DK"/>
        </w:rPr>
        <w:t>) Z_¨</w:t>
      </w:r>
    </w:p>
    <w:p w:rsidR="00D72093" w:rsidRPr="00537A4A" w:rsidRDefault="00D72093" w:rsidP="00975474">
      <w:pPr>
        <w:spacing w:after="0" w:line="240" w:lineRule="auto"/>
        <w:jc w:val="center"/>
        <w:rPr>
          <w:rFonts w:ascii="SutonnyMJ" w:hAnsi="SutonnyMJ" w:cs="SutonnyMJ"/>
          <w:sz w:val="20"/>
          <w:szCs w:val="20"/>
          <w:lang w:val="da-DK"/>
        </w:rPr>
      </w:pPr>
    </w:p>
    <w:p w:rsidR="00D72093" w:rsidRPr="0082768C" w:rsidRDefault="00D72093" w:rsidP="00975474">
      <w:pPr>
        <w:spacing w:after="0" w:line="240" w:lineRule="auto"/>
        <w:jc w:val="center"/>
        <w:rPr>
          <w:rFonts w:ascii="SutonnyMJ" w:hAnsi="SutonnyMJ" w:cs="Vrinda"/>
          <w:sz w:val="20"/>
          <w:szCs w:val="25"/>
          <w:cs/>
          <w:lang w:val="pl-PL" w:bidi="bn-IN"/>
        </w:rPr>
      </w:pPr>
    </w:p>
    <w:p w:rsidR="00D72093" w:rsidRPr="00537A4A" w:rsidRDefault="00D72093" w:rsidP="00975474">
      <w:pPr>
        <w:spacing w:after="0" w:line="240" w:lineRule="auto"/>
        <w:jc w:val="center"/>
        <w:rPr>
          <w:rFonts w:ascii="SutonnyMJ" w:hAnsi="SutonnyMJ" w:cs="SutonnyMJ"/>
          <w:sz w:val="20"/>
          <w:szCs w:val="20"/>
          <w:lang w:val="da-DK"/>
        </w:rPr>
      </w:pPr>
    </w:p>
    <w:p w:rsidR="00D72093" w:rsidRPr="00537A4A" w:rsidRDefault="00D72093" w:rsidP="00537A4A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da-DK"/>
        </w:rPr>
      </w:pPr>
      <w:r w:rsidRPr="00537A4A">
        <w:rPr>
          <w:rFonts w:ascii="SutonnyMJ" w:hAnsi="SutonnyMJ" w:cs="SutonnyMJ"/>
          <w:sz w:val="32"/>
          <w:szCs w:val="32"/>
          <w:lang w:val="da-DK"/>
        </w:rPr>
        <w:br w:type="page"/>
        <w:t>ms‡hvRbx-2: Kg©m¤úv`b m~PKmg~n, ev¯ÍevqbKvix gš¿Yvjq/wefvM/ms¯’v Ges cwigvc c×wZi weeiY</w:t>
      </w:r>
    </w:p>
    <w:p w:rsidR="00D72093" w:rsidRPr="00537A4A" w:rsidRDefault="00D72093" w:rsidP="00537A4A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da-DK"/>
        </w:rPr>
      </w:pPr>
    </w:p>
    <w:p w:rsidR="00D72093" w:rsidRPr="00537A4A" w:rsidRDefault="00D72093" w:rsidP="00537A4A">
      <w:pPr>
        <w:spacing w:after="0" w:line="240" w:lineRule="auto"/>
        <w:jc w:val="center"/>
        <w:rPr>
          <w:rFonts w:ascii="SutonnyMJ" w:hAnsi="SutonnyMJ" w:cs="SutonnyMJ"/>
          <w:b/>
          <w:bCs/>
          <w:sz w:val="32"/>
          <w:szCs w:val="32"/>
          <w:lang w:val="da-DK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74"/>
        <w:gridCol w:w="2644"/>
        <w:gridCol w:w="4916"/>
        <w:gridCol w:w="2564"/>
        <w:gridCol w:w="2746"/>
        <w:gridCol w:w="1080"/>
      </w:tblGrid>
      <w:tr w:rsidR="00D72093" w:rsidRPr="004F4118" w:rsidTr="00537A4A">
        <w:tc>
          <w:tcPr>
            <w:tcW w:w="766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</w:rPr>
              <w:t>Kvh©µg</w:t>
            </w:r>
          </w:p>
        </w:tc>
        <w:tc>
          <w:tcPr>
            <w:tcW w:w="2644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</w:rPr>
              <w:t>Kg©m¤úv`b m~PKmgyn</w:t>
            </w:r>
          </w:p>
        </w:tc>
        <w:tc>
          <w:tcPr>
            <w:tcW w:w="4916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</w:rPr>
              <w:t>weeiY</w:t>
            </w:r>
          </w:p>
        </w:tc>
        <w:tc>
          <w:tcPr>
            <w:tcW w:w="2564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  <w:t>ev¯ÍevqbKvix</w:t>
            </w:r>
          </w:p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  <w:t>Awa`ßi/ms¯’v/`ßi</w:t>
            </w:r>
          </w:p>
        </w:tc>
        <w:tc>
          <w:tcPr>
            <w:tcW w:w="2746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  <w:t>cwigvc c×wZ Ges DcvËm~Î</w:t>
            </w:r>
          </w:p>
        </w:tc>
        <w:tc>
          <w:tcPr>
            <w:tcW w:w="1080" w:type="dxa"/>
          </w:tcPr>
          <w:p w:rsidR="00D72093" w:rsidRPr="004F4118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</w:pPr>
            <w:r w:rsidRPr="004F4118">
              <w:rPr>
                <w:rFonts w:ascii="SutonnyMJ" w:hAnsi="SutonnyMJ" w:cs="SutonnyMJ"/>
                <w:b/>
                <w:bCs/>
                <w:sz w:val="20"/>
                <w:szCs w:val="20"/>
                <w:lang w:val="pl-PL"/>
              </w:rPr>
              <w:t>mvaviY gšÍe¨</w:t>
            </w:r>
          </w:p>
        </w:tc>
      </w:tr>
      <w:tr w:rsidR="00D72093" w:rsidRPr="009258A1" w:rsidTr="00537A4A">
        <w:tc>
          <w:tcPr>
            <w:tcW w:w="766" w:type="dxa"/>
          </w:tcPr>
          <w:p w:rsidR="00D72093" w:rsidRPr="002520BC" w:rsidRDefault="00D72093" w:rsidP="00620004">
            <w:pPr>
              <w:tabs>
                <w:tab w:val="left" w:pos="420"/>
              </w:tabs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1.1.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</w:rPr>
              <w:t xml:space="preserve"> 1.1.1. msM„wnZ cÖKvkbv</w:t>
            </w:r>
          </w:p>
        </w:tc>
        <w:tc>
          <w:tcPr>
            <w:tcW w:w="4916" w:type="dxa"/>
            <w:tcBorders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  <w:r w:rsidRPr="003A3D19">
              <w:rPr>
                <w:rFonts w:ascii="SutonnyMJ" w:hAnsi="SutonnyMJ" w:cs="SutonnyMJ"/>
                <w:sz w:val="20"/>
                <w:szCs w:val="20"/>
              </w:rPr>
              <w:t xml:space="preserve">RvZxq MÖš’vMv‡i msiÿ‡Yi Rb¨ bZzb </w:t>
            </w:r>
            <w:r>
              <w:rPr>
                <w:rFonts w:ascii="SutonnyMJ" w:hAnsi="SutonnyMJ" w:cs="SutonnyMJ"/>
                <w:sz w:val="20"/>
                <w:szCs w:val="20"/>
              </w:rPr>
              <w:t>I †gŠwjK cÖKvkbv msMÖ‡ni msL¨v</w:t>
            </w:r>
          </w:p>
          <w:p w:rsidR="00D72093" w:rsidRPr="003A3D19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weewjIMÖvdvi(msMÖn)</w:t>
            </w:r>
          </w:p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weewjIMÖvwd kvLv</w:t>
            </w:r>
          </w:p>
        </w:tc>
        <w:tc>
          <w:tcPr>
            <w:tcW w:w="2746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A¨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v</w:t>
            </w: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K‡mkb ‡iwR÷ªvi I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cÖwZ‡e`b</w:t>
            </w:r>
          </w:p>
        </w:tc>
        <w:tc>
          <w:tcPr>
            <w:tcW w:w="1080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  <w:tr w:rsidR="00D72093" w:rsidRPr="00210280" w:rsidTr="00537A4A">
        <w:tc>
          <w:tcPr>
            <w:tcW w:w="766" w:type="dxa"/>
          </w:tcPr>
          <w:p w:rsidR="00D72093" w:rsidRPr="002520BC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1.2.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 w:righ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1.2.1 M‡elK/cvVK AvMgb e„w×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571AFD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RvZxq MÖš’vMv‡i cvVK I M‡elK e„w×i msL¨v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mnKvix cwiPvjK</w:t>
            </w:r>
          </w:p>
          <w:p w:rsidR="00D72093" w:rsidRPr="00A2787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‡mev kvLv</w:t>
            </w:r>
          </w:p>
        </w:tc>
        <w:tc>
          <w:tcPr>
            <w:tcW w:w="2746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lang w:val="da-DK"/>
              </w:rPr>
            </w:pP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‡iwR÷ªvi I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cÖwZ‡e`b</w:t>
            </w:r>
          </w:p>
        </w:tc>
        <w:tc>
          <w:tcPr>
            <w:tcW w:w="1080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  <w:tr w:rsidR="00D72093" w:rsidRPr="009258A1" w:rsidTr="00537A4A">
        <w:tc>
          <w:tcPr>
            <w:tcW w:w="766" w:type="dxa"/>
          </w:tcPr>
          <w:p w:rsidR="00D72093" w:rsidRPr="002520BC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1.3.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1.3.1.  Bm~¨K…Z </w:t>
            </w:r>
            <w:r w:rsidRPr="001E7968">
              <w:rPr>
                <w:rFonts w:ascii="Times New Roman" w:hAnsi="Times New Roman"/>
                <w:sz w:val="20"/>
                <w:szCs w:val="20"/>
                <w:lang w:val="pl-PL"/>
              </w:rPr>
              <w:t>ISBN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2520BC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9942E3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cy¯Í‡Ki Rb¨ </w:t>
            </w:r>
            <w:r w:rsidRPr="009942E3">
              <w:rPr>
                <w:rFonts w:ascii="Times New Roman" w:hAnsi="Times New Roman"/>
                <w:sz w:val="16"/>
                <w:szCs w:val="16"/>
                <w:lang w:val="pl-PL"/>
              </w:rPr>
              <w:t xml:space="preserve">ISBN </w:t>
            </w:r>
            <w:r w:rsidRPr="009942E3">
              <w:rPr>
                <w:rFonts w:ascii="SutonnyMJ" w:hAnsi="SutonnyMJ" w:cs="SutonnyMJ"/>
                <w:sz w:val="20"/>
                <w:szCs w:val="20"/>
                <w:lang w:val="pl-PL"/>
              </w:rPr>
              <w:t>Bmy¨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weewjIMÖvdvi(msMÖn)</w:t>
            </w:r>
          </w:p>
          <w:p w:rsidR="00D72093" w:rsidRPr="00A2787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</w:rPr>
            </w:pPr>
            <w:r>
              <w:rPr>
                <w:rFonts w:ascii="SutonnyMJ" w:hAnsi="SutonnyMJ" w:cs="SutonnyMJ"/>
                <w:sz w:val="20"/>
                <w:szCs w:val="20"/>
              </w:rPr>
              <w:t>weewjIMÖvwd kvLv</w:t>
            </w:r>
          </w:p>
        </w:tc>
        <w:tc>
          <w:tcPr>
            <w:tcW w:w="2746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lang w:val="da-DK"/>
              </w:rPr>
            </w:pP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Bm~¨ †iwR÷ªvi I eivÏcÎ</w:t>
            </w:r>
          </w:p>
        </w:tc>
        <w:tc>
          <w:tcPr>
            <w:tcW w:w="1080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  <w:tr w:rsidR="00D72093" w:rsidRPr="009258A1" w:rsidTr="00537A4A">
        <w:tc>
          <w:tcPr>
            <w:tcW w:w="766" w:type="dxa"/>
          </w:tcPr>
          <w:p w:rsidR="00D72093" w:rsidRPr="002520BC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2.1. 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2.1.1. msM„wnZ bw_cÎ/ `wjj  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E97D70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E97D70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HwZnvwmK `wjj `¯Ív‡eR msMÖn 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mnKvix cwiPvjK(Avt)</w:t>
            </w:r>
          </w:p>
          <w:p w:rsidR="00D72093" w:rsidRPr="00E97D70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(msMÖn kvLv)</w:t>
            </w:r>
          </w:p>
        </w:tc>
        <w:tc>
          <w:tcPr>
            <w:tcW w:w="2746" w:type="dxa"/>
          </w:tcPr>
          <w:p w:rsidR="00D72093" w:rsidRPr="009258A1" w:rsidRDefault="00D72093" w:rsidP="00620004">
            <w:pPr>
              <w:tabs>
                <w:tab w:val="center" w:pos="1265"/>
              </w:tabs>
              <w:spacing w:after="0" w:line="240" w:lineRule="auto"/>
              <w:jc w:val="center"/>
              <w:rPr>
                <w:lang w:val="da-DK"/>
              </w:rPr>
            </w:pP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A¨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v</w:t>
            </w: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K‡mkb †iwR÷ªvi I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cÖwZ‡e`b</w:t>
            </w:r>
          </w:p>
        </w:tc>
        <w:tc>
          <w:tcPr>
            <w:tcW w:w="1080" w:type="dxa"/>
          </w:tcPr>
          <w:p w:rsidR="00D72093" w:rsidRPr="009258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  <w:tr w:rsidR="00D72093" w:rsidRPr="00537A4A" w:rsidTr="00537A4A">
        <w:trPr>
          <w:trHeight w:val="566"/>
        </w:trPr>
        <w:tc>
          <w:tcPr>
            <w:tcW w:w="766" w:type="dxa"/>
          </w:tcPr>
          <w:p w:rsidR="00D72093" w:rsidRPr="001E7968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2.3.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2.3.1</w:t>
            </w: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>. M‡elK AvMgb e„w×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2520BC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RvZxq AviKvBf‡m M‡elK e„w×i msL¨v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M‡elYv Kg©KZ©v</w:t>
            </w:r>
          </w:p>
          <w:p w:rsidR="00D72093" w:rsidRPr="00234F14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M‡elYv I †mev kvLv</w:t>
            </w:r>
          </w:p>
        </w:tc>
        <w:tc>
          <w:tcPr>
            <w:tcW w:w="2746" w:type="dxa"/>
          </w:tcPr>
          <w:p w:rsidR="00D72093" w:rsidRPr="00537A4A" w:rsidRDefault="00D72093" w:rsidP="00620004">
            <w:pPr>
              <w:spacing w:after="0" w:line="240" w:lineRule="auto"/>
              <w:jc w:val="center"/>
              <w:rPr>
                <w:lang w:val="da-DK"/>
              </w:rPr>
            </w:pPr>
            <w:r w:rsidRPr="00537A4A">
              <w:rPr>
                <w:rFonts w:ascii="SutonnyMJ" w:hAnsi="SutonnyMJ" w:cs="SutonnyMJ"/>
                <w:sz w:val="20"/>
                <w:szCs w:val="20"/>
                <w:lang w:val="da-DK"/>
              </w:rPr>
              <w:t>AvBwW KvW© weZiY ‡iwR÷ªvi I cÖwZ‡e`b</w:t>
            </w:r>
          </w:p>
        </w:tc>
        <w:tc>
          <w:tcPr>
            <w:tcW w:w="1080" w:type="dxa"/>
          </w:tcPr>
          <w:p w:rsidR="00D72093" w:rsidRPr="00537A4A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  <w:tr w:rsidR="00D72093" w:rsidRPr="00C167A1" w:rsidTr="00537A4A">
        <w:tc>
          <w:tcPr>
            <w:tcW w:w="766" w:type="dxa"/>
            <w:vMerge w:val="restart"/>
          </w:tcPr>
          <w:p w:rsidR="00D72093" w:rsidRPr="001E7968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3.1.</w:t>
            </w:r>
          </w:p>
        </w:tc>
        <w:tc>
          <w:tcPr>
            <w:tcW w:w="2644" w:type="dxa"/>
          </w:tcPr>
          <w:p w:rsidR="00D72093" w:rsidRPr="001E7968" w:rsidRDefault="00D72093" w:rsidP="00620004">
            <w:pPr>
              <w:spacing w:after="0" w:line="240" w:lineRule="auto"/>
              <w:ind w:lef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3.1.1. eB, bw_ I cwÎKv A‡Uv‡gkb</w:t>
            </w:r>
          </w:p>
        </w:tc>
        <w:tc>
          <w:tcPr>
            <w:tcW w:w="4916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Pr="002520BC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RvZxq AviKvBfm I RvZxq MÖš’vMvi Awa`ß‡ii</w:t>
            </w:r>
            <w:r w:rsidRPr="003A3D19">
              <w:rPr>
                <w:rFonts w:ascii="SutonnyMJ" w:hAnsi="SutonnyMJ" w:cs="SutonnyMJ"/>
                <w:sz w:val="18"/>
                <w:szCs w:val="18"/>
                <w:lang w:val="pl-PL"/>
              </w:rPr>
              <w:t xml:space="preserve"> </w:t>
            </w:r>
            <w:r w:rsidRPr="001E7968">
              <w:rPr>
                <w:rFonts w:ascii="SutonnyMJ" w:hAnsi="SutonnyMJ" w:cs="SutonnyMJ"/>
                <w:sz w:val="20"/>
                <w:szCs w:val="20"/>
                <w:lang w:val="pl-PL"/>
              </w:rPr>
              <w:t>eB, bw_ I cwÎKv A‡Uv‡gkb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‡cÖvMÖvgvi</w:t>
            </w:r>
          </w:p>
          <w:p w:rsidR="00D72093" w:rsidRPr="002520BC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AvBwU kvLv</w:t>
            </w:r>
          </w:p>
        </w:tc>
        <w:tc>
          <w:tcPr>
            <w:tcW w:w="2746" w:type="dxa"/>
          </w:tcPr>
          <w:p w:rsidR="00D72093" w:rsidRPr="00C167A1" w:rsidRDefault="00D72093" w:rsidP="00620004">
            <w:pPr>
              <w:spacing w:after="0" w:line="240" w:lineRule="auto"/>
              <w:jc w:val="center"/>
              <w:rPr>
                <w:lang w:val="pl-PL"/>
              </w:rPr>
            </w:pPr>
            <w:r w:rsidRPr="00C167A1">
              <w:rPr>
                <w:rFonts w:ascii="SutonnyMJ" w:hAnsi="SutonnyMJ" w:cs="SutonnyMJ"/>
                <w:sz w:val="20"/>
                <w:szCs w:val="20"/>
                <w:lang w:val="pl-PL"/>
              </w:rPr>
              <w:t>ev¯Íe M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Yb</w:t>
            </w:r>
            <w:r w:rsidRPr="00C167A1">
              <w:rPr>
                <w:rFonts w:ascii="SutonnyMJ" w:hAnsi="SutonnyMJ" w:cs="SutonnyMJ"/>
                <w:sz w:val="20"/>
                <w:szCs w:val="20"/>
                <w:lang w:val="pl-PL"/>
              </w:rPr>
              <w:t>v, cÖwZ‡e`b I ‡iKW©</w:t>
            </w: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cÎ</w:t>
            </w:r>
            <w:r w:rsidRPr="00C167A1">
              <w:rPr>
                <w:rFonts w:ascii="SutonnyMJ" w:hAnsi="SutonnyMJ" w:cs="SutonnyMJ"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080" w:type="dxa"/>
          </w:tcPr>
          <w:p w:rsidR="00D72093" w:rsidRPr="00C167A1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</w:tr>
      <w:tr w:rsidR="00D72093" w:rsidRPr="0083003A" w:rsidTr="00537A4A">
        <w:tc>
          <w:tcPr>
            <w:tcW w:w="766" w:type="dxa"/>
            <w:vMerge/>
          </w:tcPr>
          <w:p w:rsidR="00D72093" w:rsidRPr="00C167A1" w:rsidRDefault="00D72093" w:rsidP="00620004">
            <w:pPr>
              <w:spacing w:after="0" w:line="240" w:lineRule="auto"/>
              <w:ind w:left="360"/>
              <w:rPr>
                <w:rFonts w:ascii="SutonnyMJ" w:hAnsi="SutonnyMJ" w:cs="SutonnyMJ"/>
                <w:sz w:val="20"/>
                <w:szCs w:val="20"/>
                <w:lang w:val="pl-PL"/>
              </w:rPr>
            </w:pPr>
          </w:p>
        </w:tc>
        <w:tc>
          <w:tcPr>
            <w:tcW w:w="2644" w:type="dxa"/>
          </w:tcPr>
          <w:p w:rsidR="00D72093" w:rsidRPr="00537A4A" w:rsidRDefault="00D72093" w:rsidP="00620004">
            <w:pPr>
              <w:spacing w:after="0" w:line="240" w:lineRule="auto"/>
              <w:ind w:left="-108" w:right="-108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537A4A">
              <w:rPr>
                <w:rFonts w:ascii="SutonnyMJ" w:hAnsi="SutonnyMJ" w:cs="SutonnyMJ"/>
                <w:sz w:val="20"/>
                <w:szCs w:val="20"/>
                <w:lang w:val="pl-PL"/>
              </w:rPr>
              <w:t>3.1.2. eB, bw_ I cwÎKv wWwRUvB‡Rkb</w:t>
            </w:r>
          </w:p>
        </w:tc>
        <w:tc>
          <w:tcPr>
            <w:tcW w:w="4916" w:type="dxa"/>
            <w:tcBorders>
              <w:top w:val="single" w:sz="4" w:space="0" w:color="auto"/>
            </w:tcBorders>
          </w:tcPr>
          <w:p w:rsidR="00D72093" w:rsidRPr="00537A4A" w:rsidRDefault="00D72093" w:rsidP="00620004">
            <w:pPr>
              <w:spacing w:after="0" w:line="240" w:lineRule="auto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 w:rsidRPr="00537A4A">
              <w:rPr>
                <w:rFonts w:ascii="SutonnyMJ" w:hAnsi="SutonnyMJ" w:cs="SutonnyMJ"/>
                <w:sz w:val="20"/>
                <w:szCs w:val="20"/>
                <w:lang w:val="pl-PL"/>
              </w:rPr>
              <w:t>RvZxq AviKvBfm I RvZxq MÖš’vMvi Awa`ß‡ii</w:t>
            </w:r>
            <w:r w:rsidRPr="00537A4A">
              <w:rPr>
                <w:rFonts w:ascii="SutonnyMJ" w:hAnsi="SutonnyMJ" w:cs="SutonnyMJ"/>
                <w:sz w:val="18"/>
                <w:szCs w:val="18"/>
                <w:lang w:val="pl-PL"/>
              </w:rPr>
              <w:t xml:space="preserve"> </w:t>
            </w:r>
            <w:r w:rsidRPr="00537A4A">
              <w:rPr>
                <w:rFonts w:ascii="SutonnyMJ" w:hAnsi="SutonnyMJ" w:cs="SutonnyMJ"/>
                <w:sz w:val="20"/>
                <w:szCs w:val="20"/>
                <w:lang w:val="pl-PL"/>
              </w:rPr>
              <w:t>eB, bw_ I cwÎKv wWwRUvjKiY</w:t>
            </w: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D72093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pl-PL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‡cÖvMÖvgvi</w:t>
            </w:r>
          </w:p>
          <w:p w:rsidR="00D72093" w:rsidRPr="00E97D70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>
              <w:rPr>
                <w:rFonts w:ascii="SutonnyMJ" w:hAnsi="SutonnyMJ" w:cs="SutonnyMJ"/>
                <w:sz w:val="20"/>
                <w:szCs w:val="20"/>
                <w:lang w:val="pl-PL"/>
              </w:rPr>
              <w:t>AvBwU kvLv</w:t>
            </w:r>
          </w:p>
        </w:tc>
        <w:tc>
          <w:tcPr>
            <w:tcW w:w="2746" w:type="dxa"/>
          </w:tcPr>
          <w:p w:rsidR="00D72093" w:rsidRPr="0083003A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ev¯Íe M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Y</w:t>
            </w: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bv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, </w:t>
            </w: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 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 xml:space="preserve">cÖwZ‡e`b </w:t>
            </w:r>
            <w:r w:rsidRPr="009258A1">
              <w:rPr>
                <w:rFonts w:ascii="SutonnyMJ" w:hAnsi="SutonnyMJ" w:cs="SutonnyMJ"/>
                <w:sz w:val="20"/>
                <w:szCs w:val="20"/>
                <w:lang w:val="da-DK"/>
              </w:rPr>
              <w:t>I ‡</w:t>
            </w:r>
            <w:r>
              <w:rPr>
                <w:rFonts w:ascii="SutonnyMJ" w:hAnsi="SutonnyMJ" w:cs="SutonnyMJ"/>
                <w:sz w:val="20"/>
                <w:szCs w:val="20"/>
                <w:lang w:val="da-DK"/>
              </w:rPr>
              <w:t>iKW©cÎ</w:t>
            </w:r>
          </w:p>
        </w:tc>
        <w:tc>
          <w:tcPr>
            <w:tcW w:w="1080" w:type="dxa"/>
          </w:tcPr>
          <w:p w:rsidR="00D72093" w:rsidRPr="0083003A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sz w:val="20"/>
                <w:szCs w:val="20"/>
                <w:lang w:val="da-DK"/>
              </w:rPr>
            </w:pPr>
          </w:p>
        </w:tc>
      </w:tr>
    </w:tbl>
    <w:p w:rsidR="00D72093" w:rsidRDefault="00D72093" w:rsidP="003D5656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da-DK"/>
        </w:rPr>
      </w:pPr>
    </w:p>
    <w:p w:rsidR="00D72093" w:rsidRDefault="00D72093" w:rsidP="006D085A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da-DK"/>
        </w:rPr>
      </w:pPr>
      <w:r>
        <w:rPr>
          <w:rFonts w:ascii="SutonnyMJ" w:hAnsi="SutonnyMJ" w:cs="SutonnyMJ"/>
          <w:sz w:val="32"/>
          <w:szCs w:val="32"/>
          <w:lang w:val="da-DK"/>
        </w:rPr>
        <w:br w:type="page"/>
      </w:r>
    </w:p>
    <w:p w:rsidR="00D72093" w:rsidRPr="00234F14" w:rsidRDefault="00D72093" w:rsidP="006D085A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da-DK"/>
        </w:rPr>
      </w:pPr>
      <w:r w:rsidRPr="00234F14">
        <w:rPr>
          <w:rFonts w:ascii="SutonnyMJ" w:hAnsi="SutonnyMJ" w:cs="SutonnyMJ"/>
          <w:sz w:val="32"/>
          <w:szCs w:val="32"/>
          <w:lang w:val="da-DK"/>
        </w:rPr>
        <w:t>ms‡hvRbx-3: Ab¨vb¨ gš¿Yvjq/wefvM/Awa`ßi/ms¯’vi wbKU cÖZ¨vwkZ mywbw`©ó Kg©m¤úv`b mnvqZvmg~n</w:t>
      </w:r>
    </w:p>
    <w:p w:rsidR="00D72093" w:rsidRPr="00234F14" w:rsidRDefault="00D72093" w:rsidP="006D085A">
      <w:pPr>
        <w:spacing w:after="0" w:line="240" w:lineRule="auto"/>
        <w:rPr>
          <w:rFonts w:ascii="SutonnyMJ" w:hAnsi="SutonnyMJ" w:cs="SutonnyMJ"/>
          <w:sz w:val="32"/>
          <w:szCs w:val="32"/>
          <w:lang w:val="da-DK"/>
        </w:rPr>
      </w:pPr>
    </w:p>
    <w:tbl>
      <w:tblPr>
        <w:tblpPr w:leftFromText="180" w:rightFromText="180" w:vertAnchor="text" w:horzAnchor="page" w:tblpX="1781" w:tblpY="10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08"/>
        <w:gridCol w:w="1980"/>
        <w:gridCol w:w="1760"/>
        <w:gridCol w:w="4140"/>
        <w:gridCol w:w="3780"/>
      </w:tblGrid>
      <w:tr w:rsidR="00D72093" w:rsidRPr="00210280" w:rsidTr="006D085A">
        <w:tc>
          <w:tcPr>
            <w:tcW w:w="2308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  <w:r w:rsidRPr="00F372C9">
              <w:rPr>
                <w:rFonts w:ascii="SutonnyMJ" w:hAnsi="SutonnyMJ" w:cs="SutonnyMJ"/>
                <w:b/>
                <w:bCs/>
                <w:lang w:val="pl-PL"/>
              </w:rPr>
              <w:t>cÖwZôv‡bi aiY</w:t>
            </w:r>
          </w:p>
        </w:tc>
        <w:tc>
          <w:tcPr>
            <w:tcW w:w="19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  <w:r w:rsidRPr="00F372C9">
              <w:rPr>
                <w:rFonts w:ascii="SutonnyMJ" w:hAnsi="SutonnyMJ" w:cs="SutonnyMJ"/>
                <w:b/>
                <w:bCs/>
                <w:lang w:val="pl-PL"/>
              </w:rPr>
              <w:t>cÖwZôv‡bi bvg</w:t>
            </w:r>
          </w:p>
        </w:tc>
        <w:tc>
          <w:tcPr>
            <w:tcW w:w="176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  <w:r w:rsidRPr="00F372C9">
              <w:rPr>
                <w:rFonts w:ascii="SutonnyMJ" w:hAnsi="SutonnyMJ" w:cs="SutonnyMJ"/>
                <w:b/>
                <w:bCs/>
                <w:lang w:val="pl-PL"/>
              </w:rPr>
              <w:t xml:space="preserve">mswkøó Kg©m¤úv`b m~PK </w:t>
            </w:r>
          </w:p>
        </w:tc>
        <w:tc>
          <w:tcPr>
            <w:tcW w:w="414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  <w:r w:rsidRPr="00F372C9">
              <w:rPr>
                <w:rFonts w:ascii="SutonnyMJ" w:hAnsi="SutonnyMJ" w:cs="SutonnyMJ"/>
                <w:b/>
                <w:bCs/>
                <w:lang w:val="pl-PL"/>
              </w:rPr>
              <w:t>D³ cÖwZôv‡bi wbKU mswkøó gš¿Yvjq/wefv‡Mi cÖZ¨vwkZ mnvqZv</w:t>
            </w:r>
          </w:p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</w:p>
        </w:tc>
        <w:tc>
          <w:tcPr>
            <w:tcW w:w="37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b/>
                <w:bCs/>
                <w:lang w:val="pl-PL"/>
              </w:rPr>
            </w:pPr>
            <w:r w:rsidRPr="00F372C9">
              <w:rPr>
                <w:rFonts w:ascii="SutonnyMJ" w:hAnsi="SutonnyMJ" w:cs="SutonnyMJ"/>
                <w:b/>
                <w:bCs/>
                <w:lang w:val="pl-PL"/>
              </w:rPr>
              <w:t>cÖZ¨vkv c~iY bv n‡j m¤¢ve¨ cÖfve</w:t>
            </w:r>
          </w:p>
        </w:tc>
      </w:tr>
      <w:tr w:rsidR="00D72093" w:rsidRPr="00210280" w:rsidTr="006D085A">
        <w:tc>
          <w:tcPr>
            <w:tcW w:w="2308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 xml:space="preserve">gš¿Yvjq I ‡Rjv cÖkvmb </w:t>
            </w:r>
          </w:p>
        </w:tc>
        <w:tc>
          <w:tcPr>
            <w:tcW w:w="19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mKj gš¿Yvjq I mKj  wWwm Awdm</w:t>
            </w:r>
          </w:p>
        </w:tc>
        <w:tc>
          <w:tcPr>
            <w:tcW w:w="176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25 eQ‡ii cyivZb bw_cÎ RgvMÖnb</w:t>
            </w:r>
          </w:p>
        </w:tc>
        <w:tc>
          <w:tcPr>
            <w:tcW w:w="414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25 eQ‡ii cyivZb bw_ RvZxq AviKvBf‡m †cªiY</w:t>
            </w:r>
          </w:p>
        </w:tc>
        <w:tc>
          <w:tcPr>
            <w:tcW w:w="37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 xml:space="preserve"> bw_cÎ msMÖn, msiÿY I Z_¨‡mev`vb cÖwµqv evavMÖ¯’ n‡e|</w:t>
            </w:r>
          </w:p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</w:p>
        </w:tc>
      </w:tr>
      <w:tr w:rsidR="00D72093" w:rsidRPr="00210280" w:rsidTr="006D085A">
        <w:tc>
          <w:tcPr>
            <w:tcW w:w="2308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cÖKvkbv ms¯’v</w:t>
            </w:r>
          </w:p>
        </w:tc>
        <w:tc>
          <w:tcPr>
            <w:tcW w:w="19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mKj cÖKvkbv ms¯’v</w:t>
            </w:r>
          </w:p>
        </w:tc>
        <w:tc>
          <w:tcPr>
            <w:tcW w:w="176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‡gŠwjK I m„Rbkxj cy¯ÍK RgvMÖnb</w:t>
            </w:r>
          </w:p>
        </w:tc>
        <w:tc>
          <w:tcPr>
            <w:tcW w:w="414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 w:rsidRPr="00F372C9">
              <w:rPr>
                <w:rFonts w:ascii="SutonnyMJ" w:hAnsi="SutonnyMJ" w:cs="SutonnyMJ"/>
                <w:lang w:val="pl-PL"/>
              </w:rPr>
              <w:t>KwcivBU AvB‡b cy¯ÍK cÖKv‡ki 60w`‡bi g‡a¨ GK Kwc K‡i bZzb I m„Rbkxj cy¯ÍK RvZxq MÖš’vMv‡i Rgv`vb</w:t>
            </w:r>
          </w:p>
        </w:tc>
        <w:tc>
          <w:tcPr>
            <w:tcW w:w="3780" w:type="dxa"/>
          </w:tcPr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  <w:r>
              <w:rPr>
                <w:rFonts w:ascii="SutonnyMJ" w:hAnsi="SutonnyMJ" w:cs="SutonnyMJ"/>
                <w:lang w:val="pl-PL"/>
              </w:rPr>
              <w:t xml:space="preserve">cy¯ÍK </w:t>
            </w:r>
            <w:r w:rsidRPr="00F372C9">
              <w:rPr>
                <w:rFonts w:ascii="SutonnyMJ" w:hAnsi="SutonnyMJ" w:cs="SutonnyMJ"/>
                <w:lang w:val="pl-PL"/>
              </w:rPr>
              <w:t>msMÖn, msiÿY I Z_¨‡mev`vb cÖwµqv evavMÖ¯’ n‡e|</w:t>
            </w:r>
          </w:p>
          <w:p w:rsidR="00D72093" w:rsidRPr="00F372C9" w:rsidRDefault="00D72093" w:rsidP="00620004">
            <w:pPr>
              <w:spacing w:after="0" w:line="240" w:lineRule="auto"/>
              <w:jc w:val="center"/>
              <w:rPr>
                <w:rFonts w:ascii="SutonnyMJ" w:hAnsi="SutonnyMJ" w:cs="SutonnyMJ"/>
                <w:lang w:val="pl-PL"/>
              </w:rPr>
            </w:pPr>
          </w:p>
        </w:tc>
      </w:tr>
    </w:tbl>
    <w:p w:rsidR="00D72093" w:rsidRPr="006D085A" w:rsidRDefault="00D72093" w:rsidP="003D5656">
      <w:pPr>
        <w:spacing w:after="0" w:line="240" w:lineRule="auto"/>
        <w:jc w:val="center"/>
        <w:rPr>
          <w:rFonts w:ascii="SutonnyMJ" w:hAnsi="SutonnyMJ" w:cs="SutonnyMJ"/>
          <w:sz w:val="32"/>
          <w:szCs w:val="32"/>
          <w:lang w:val="pl-PL"/>
        </w:rPr>
      </w:pPr>
    </w:p>
    <w:sectPr w:rsidR="00D72093" w:rsidRPr="006D085A" w:rsidSect="004A0C16">
      <w:pgSz w:w="16834" w:h="11909" w:orient="landscape" w:code="9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altName w:val="Times New Roman"/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kosh">
    <w:altName w:val="Times New Roman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8FA"/>
    <w:rsid w:val="0005055F"/>
    <w:rsid w:val="000662F2"/>
    <w:rsid w:val="00067F2C"/>
    <w:rsid w:val="00076FA5"/>
    <w:rsid w:val="000B0EC5"/>
    <w:rsid w:val="000B3D75"/>
    <w:rsid w:val="000B4C37"/>
    <w:rsid w:val="000C420D"/>
    <w:rsid w:val="000D5677"/>
    <w:rsid w:val="000E46E4"/>
    <w:rsid w:val="000F3AE1"/>
    <w:rsid w:val="001155BA"/>
    <w:rsid w:val="00115D9D"/>
    <w:rsid w:val="00122370"/>
    <w:rsid w:val="00161335"/>
    <w:rsid w:val="00173036"/>
    <w:rsid w:val="00180AC6"/>
    <w:rsid w:val="0019433C"/>
    <w:rsid w:val="001975CC"/>
    <w:rsid w:val="001E7968"/>
    <w:rsid w:val="001F4494"/>
    <w:rsid w:val="00210280"/>
    <w:rsid w:val="00216FC5"/>
    <w:rsid w:val="00234F14"/>
    <w:rsid w:val="002420CB"/>
    <w:rsid w:val="002520BC"/>
    <w:rsid w:val="002946C8"/>
    <w:rsid w:val="002D17FA"/>
    <w:rsid w:val="002F6AC8"/>
    <w:rsid w:val="003165A4"/>
    <w:rsid w:val="0038183C"/>
    <w:rsid w:val="003A3D19"/>
    <w:rsid w:val="003D5656"/>
    <w:rsid w:val="003F64DF"/>
    <w:rsid w:val="00417224"/>
    <w:rsid w:val="00417265"/>
    <w:rsid w:val="00422776"/>
    <w:rsid w:val="004447F8"/>
    <w:rsid w:val="00461C41"/>
    <w:rsid w:val="004A0C16"/>
    <w:rsid w:val="004B7EAE"/>
    <w:rsid w:val="004E032E"/>
    <w:rsid w:val="004F4118"/>
    <w:rsid w:val="00515CE5"/>
    <w:rsid w:val="00516170"/>
    <w:rsid w:val="00537A4A"/>
    <w:rsid w:val="00570320"/>
    <w:rsid w:val="00571AFD"/>
    <w:rsid w:val="0057438E"/>
    <w:rsid w:val="00585A41"/>
    <w:rsid w:val="0058664F"/>
    <w:rsid w:val="005A7A8E"/>
    <w:rsid w:val="005C1D50"/>
    <w:rsid w:val="00620004"/>
    <w:rsid w:val="00630BAE"/>
    <w:rsid w:val="00652C68"/>
    <w:rsid w:val="00671657"/>
    <w:rsid w:val="00680764"/>
    <w:rsid w:val="006863BA"/>
    <w:rsid w:val="006B34D6"/>
    <w:rsid w:val="006C313F"/>
    <w:rsid w:val="006D085A"/>
    <w:rsid w:val="006F3148"/>
    <w:rsid w:val="006F5616"/>
    <w:rsid w:val="00800997"/>
    <w:rsid w:val="0082768C"/>
    <w:rsid w:val="0083003A"/>
    <w:rsid w:val="0084663C"/>
    <w:rsid w:val="008467D3"/>
    <w:rsid w:val="00860E70"/>
    <w:rsid w:val="008757EE"/>
    <w:rsid w:val="0089309B"/>
    <w:rsid w:val="008B0351"/>
    <w:rsid w:val="008B4E91"/>
    <w:rsid w:val="008B7C03"/>
    <w:rsid w:val="008C599D"/>
    <w:rsid w:val="008E1E1F"/>
    <w:rsid w:val="00900C12"/>
    <w:rsid w:val="009038FA"/>
    <w:rsid w:val="009258A1"/>
    <w:rsid w:val="00940517"/>
    <w:rsid w:val="009654F7"/>
    <w:rsid w:val="00967F98"/>
    <w:rsid w:val="009720D9"/>
    <w:rsid w:val="00975474"/>
    <w:rsid w:val="009907EC"/>
    <w:rsid w:val="00993047"/>
    <w:rsid w:val="009942E3"/>
    <w:rsid w:val="009C1FDC"/>
    <w:rsid w:val="009D0C61"/>
    <w:rsid w:val="00A00D4E"/>
    <w:rsid w:val="00A1319A"/>
    <w:rsid w:val="00A149FC"/>
    <w:rsid w:val="00A23AB5"/>
    <w:rsid w:val="00A27873"/>
    <w:rsid w:val="00A52903"/>
    <w:rsid w:val="00A75784"/>
    <w:rsid w:val="00AA08B7"/>
    <w:rsid w:val="00AA0B2F"/>
    <w:rsid w:val="00AD45F2"/>
    <w:rsid w:val="00B22314"/>
    <w:rsid w:val="00B30252"/>
    <w:rsid w:val="00B76CBF"/>
    <w:rsid w:val="00B926C3"/>
    <w:rsid w:val="00B96FB3"/>
    <w:rsid w:val="00BA057A"/>
    <w:rsid w:val="00BB7CCC"/>
    <w:rsid w:val="00BC49F9"/>
    <w:rsid w:val="00BE0851"/>
    <w:rsid w:val="00BE3125"/>
    <w:rsid w:val="00C167A1"/>
    <w:rsid w:val="00C33D14"/>
    <w:rsid w:val="00C34335"/>
    <w:rsid w:val="00C3731C"/>
    <w:rsid w:val="00C41A95"/>
    <w:rsid w:val="00C54697"/>
    <w:rsid w:val="00C63C54"/>
    <w:rsid w:val="00C64F9F"/>
    <w:rsid w:val="00C77CA3"/>
    <w:rsid w:val="00C946B8"/>
    <w:rsid w:val="00C97AAA"/>
    <w:rsid w:val="00CA6D81"/>
    <w:rsid w:val="00CB62A7"/>
    <w:rsid w:val="00CE139D"/>
    <w:rsid w:val="00CE7D4B"/>
    <w:rsid w:val="00D01E33"/>
    <w:rsid w:val="00D50235"/>
    <w:rsid w:val="00D55932"/>
    <w:rsid w:val="00D72093"/>
    <w:rsid w:val="00DB003A"/>
    <w:rsid w:val="00DB0423"/>
    <w:rsid w:val="00E4396C"/>
    <w:rsid w:val="00E43EBE"/>
    <w:rsid w:val="00E46E38"/>
    <w:rsid w:val="00E95270"/>
    <w:rsid w:val="00E97D70"/>
    <w:rsid w:val="00F04F7B"/>
    <w:rsid w:val="00F13D96"/>
    <w:rsid w:val="00F1685F"/>
    <w:rsid w:val="00F372C9"/>
    <w:rsid w:val="00F54F7C"/>
    <w:rsid w:val="00F666A9"/>
    <w:rsid w:val="00F91732"/>
    <w:rsid w:val="00FB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31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C63C54"/>
    <w:pPr>
      <w:spacing w:after="0" w:line="240" w:lineRule="auto"/>
    </w:pPr>
    <w:rPr>
      <w:rFonts w:ascii="SutonnyMJ" w:hAnsi="SutonnyMJ" w:cs="Angsana New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63C54"/>
    <w:rPr>
      <w:rFonts w:ascii="SutonnyMJ" w:hAnsi="SutonnyMJ" w:cs="Angsana New"/>
      <w:sz w:val="20"/>
      <w:szCs w:val="20"/>
    </w:rPr>
  </w:style>
  <w:style w:type="paragraph" w:customStyle="1" w:styleId="Default">
    <w:name w:val="Default"/>
    <w:uiPriority w:val="99"/>
    <w:rsid w:val="00C63C54"/>
    <w:pPr>
      <w:autoSpaceDE w:val="0"/>
      <w:autoSpaceDN w:val="0"/>
      <w:adjustRightInd w:val="0"/>
    </w:pPr>
    <w:rPr>
      <w:rFonts w:ascii="Times New Roman" w:eastAsia="PMingLiU" w:hAnsi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6</Pages>
  <Words>1481</Words>
  <Characters>8447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83</cp:revision>
  <cp:lastPrinted>2018-04-19T03:30:00Z</cp:lastPrinted>
  <dcterms:created xsi:type="dcterms:W3CDTF">2018-04-17T08:28:00Z</dcterms:created>
  <dcterms:modified xsi:type="dcterms:W3CDTF">2018-06-06T02:48:00Z</dcterms:modified>
</cp:coreProperties>
</file>